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5" w:rsidRPr="00C32F17" w:rsidRDefault="003E0CB5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2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C32F1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АДМИНИСТРАЦИЯ СЕЛИВАНОВСКОГО РАЙОНА </w:t>
      </w:r>
      <w:r w:rsidRPr="00C32F1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C32F17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УПРАВЛЕНИЕ ОБРАЗОВАНИЯ</w:t>
      </w:r>
    </w:p>
    <w:p w:rsidR="003E0CB5" w:rsidRPr="00C32F17" w:rsidRDefault="003E0CB5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 w:firstLine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</w:tblBorders>
        <w:tblLook w:val="01E0"/>
      </w:tblPr>
      <w:tblGrid>
        <w:gridCol w:w="2193"/>
      </w:tblGrid>
      <w:tr w:rsidR="003E0CB5" w:rsidRPr="0054219C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E0CB5" w:rsidRPr="00C32F17" w:rsidRDefault="003E0CB5" w:rsidP="002E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ru-RU"/>
              </w:rPr>
              <w:t>ПРИКА3</w:t>
            </w:r>
          </w:p>
        </w:tc>
      </w:tr>
    </w:tbl>
    <w:p w:rsidR="003E0CB5" w:rsidRPr="00C32F17" w:rsidRDefault="003E0CB5" w:rsidP="00B375CD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E0CB5" w:rsidRPr="00C32F17" w:rsidRDefault="003E0CB5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16 февраля 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32F1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</w:t>
      </w:r>
      <w:r w:rsidRPr="00C32F17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98</w:t>
      </w:r>
    </w:p>
    <w:p w:rsidR="003E0CB5" w:rsidRPr="00C32F17" w:rsidRDefault="003E0CB5" w:rsidP="00B37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3E0CB5" w:rsidRPr="00C25366" w:rsidRDefault="003E0CB5" w:rsidP="00C2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41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Об итогах 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 межрайонного конкурса-фестиваля </w:t>
      </w:r>
      <w:r w:rsidRPr="004E1855">
        <w:rPr>
          <w:rFonts w:ascii="Times New Roman" w:hAnsi="Times New Roman" w:cs="Times New Roman"/>
          <w:i/>
          <w:iCs/>
          <w:sz w:val="24"/>
          <w:szCs w:val="24"/>
        </w:rPr>
        <w:t>духовной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патриотической</w:t>
      </w:r>
      <w:r w:rsidRPr="004E1855">
        <w:rPr>
          <w:rFonts w:ascii="Times New Roman" w:hAnsi="Times New Roman" w:cs="Times New Roman"/>
          <w:i/>
          <w:iCs/>
          <w:sz w:val="24"/>
          <w:szCs w:val="24"/>
        </w:rPr>
        <w:t xml:space="preserve"> поэзии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музыки </w:t>
      </w:r>
      <w:r w:rsidRPr="004E1855">
        <w:rPr>
          <w:rFonts w:ascii="Times New Roman" w:hAnsi="Times New Roman" w:cs="Times New Roman"/>
          <w:i/>
          <w:iCs/>
          <w:sz w:val="24"/>
          <w:szCs w:val="24"/>
        </w:rPr>
        <w:t>«Душа обязана трудиться…»</w:t>
      </w:r>
    </w:p>
    <w:p w:rsidR="003E0CB5" w:rsidRDefault="003E0CB5" w:rsidP="00B3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0CB5" w:rsidRPr="006374D7" w:rsidRDefault="003E0CB5" w:rsidP="00CC1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74D7">
        <w:rPr>
          <w:rFonts w:ascii="Times New Roman" w:hAnsi="Times New Roman" w:cs="Times New Roman"/>
          <w:sz w:val="28"/>
          <w:szCs w:val="28"/>
        </w:rPr>
        <w:t xml:space="preserve">алендарём районных массовых мероприятий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74D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4D7">
        <w:rPr>
          <w:rFonts w:ascii="Times New Roman" w:hAnsi="Times New Roman" w:cs="Times New Roman"/>
          <w:sz w:val="28"/>
          <w:szCs w:val="28"/>
        </w:rPr>
        <w:t xml:space="preserve"> учебный год и нравственно-патриотического объединения во имя Дмитрия Донского, в целях духовного просвещения, нравственного и патриотического воспитания подрастающего поколения,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4D7">
        <w:rPr>
          <w:rFonts w:ascii="Times New Roman" w:hAnsi="Times New Roman" w:cs="Times New Roman"/>
          <w:sz w:val="28"/>
          <w:szCs w:val="28"/>
        </w:rPr>
        <w:t xml:space="preserve"> года на базе МБОУ ДО «Центр внешкольной работы»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межрайонный конкурс-фестиваль</w:t>
      </w:r>
      <w:r w:rsidRPr="006374D7">
        <w:rPr>
          <w:rFonts w:ascii="Times New Roman" w:hAnsi="Times New Roman" w:cs="Times New Roman"/>
          <w:sz w:val="28"/>
          <w:szCs w:val="28"/>
        </w:rPr>
        <w:t xml:space="preserve"> духовной </w:t>
      </w:r>
      <w:r>
        <w:rPr>
          <w:rFonts w:ascii="Times New Roman" w:hAnsi="Times New Roman" w:cs="Times New Roman"/>
          <w:sz w:val="28"/>
          <w:szCs w:val="28"/>
        </w:rPr>
        <w:t>и патриотической поэзии и музыки</w:t>
      </w:r>
      <w:r w:rsidRPr="006374D7">
        <w:rPr>
          <w:rFonts w:ascii="Times New Roman" w:hAnsi="Times New Roman" w:cs="Times New Roman"/>
          <w:sz w:val="28"/>
          <w:szCs w:val="28"/>
        </w:rPr>
        <w:t xml:space="preserve"> «Душа обязана трудиться…»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6374D7">
        <w:rPr>
          <w:rFonts w:ascii="Times New Roman" w:hAnsi="Times New Roman" w:cs="Times New Roman"/>
          <w:sz w:val="28"/>
          <w:szCs w:val="28"/>
        </w:rPr>
        <w:t>.</w:t>
      </w:r>
    </w:p>
    <w:p w:rsidR="003E0CB5" w:rsidRDefault="003E0CB5" w:rsidP="00973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6374D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6374D7">
        <w:rPr>
          <w:rFonts w:ascii="Times New Roman" w:hAnsi="Times New Roman" w:cs="Times New Roman"/>
          <w:sz w:val="28"/>
          <w:szCs w:val="28"/>
        </w:rPr>
        <w:t>МОУ «Красногорбатская СОШ»,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74D7">
        <w:rPr>
          <w:rFonts w:ascii="Times New Roman" w:hAnsi="Times New Roman" w:cs="Times New Roman"/>
          <w:sz w:val="28"/>
          <w:szCs w:val="28"/>
        </w:rPr>
        <w:t>ОУ Волосатовск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СОШ,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74D7">
        <w:rPr>
          <w:rFonts w:ascii="Times New Roman" w:hAnsi="Times New Roman" w:cs="Times New Roman"/>
          <w:sz w:val="28"/>
          <w:szCs w:val="28"/>
        </w:rPr>
        <w:t>ОУ Новлянск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СОШ, МОУ «Малышевская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6374D7">
        <w:rPr>
          <w:rFonts w:ascii="Times New Roman" w:hAnsi="Times New Roman" w:cs="Times New Roman"/>
          <w:sz w:val="28"/>
          <w:szCs w:val="28"/>
        </w:rPr>
        <w:t>НПО во имя Дмитрия Донского</w:t>
      </w:r>
      <w:r>
        <w:rPr>
          <w:rFonts w:ascii="Times New Roman" w:hAnsi="Times New Roman" w:cs="Times New Roman"/>
          <w:sz w:val="28"/>
          <w:szCs w:val="28"/>
        </w:rPr>
        <w:t xml:space="preserve"> МБОУ ДО «Центр внешкольной работы» и НПО</w:t>
      </w:r>
      <w:r w:rsidRPr="006374D7">
        <w:rPr>
          <w:rFonts w:ascii="Times New Roman" w:hAnsi="Times New Roman" w:cs="Times New Roman"/>
          <w:sz w:val="28"/>
          <w:szCs w:val="28"/>
        </w:rPr>
        <w:t xml:space="preserve"> имени Иулиании Лазаревской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6374D7">
        <w:rPr>
          <w:rFonts w:ascii="Times New Roman" w:hAnsi="Times New Roman" w:cs="Times New Roman"/>
          <w:sz w:val="28"/>
          <w:szCs w:val="28"/>
        </w:rPr>
        <w:t>Чаадаевск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374D7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>
        <w:rPr>
          <w:rFonts w:ascii="Times New Roman" w:hAnsi="Times New Roman" w:cs="Times New Roman"/>
          <w:sz w:val="28"/>
          <w:szCs w:val="28"/>
        </w:rPr>
        <w:t>;  студент ГБПОУ ВО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4D7">
        <w:rPr>
          <w:rFonts w:ascii="Times New Roman" w:hAnsi="Times New Roman" w:cs="Times New Roman"/>
          <w:sz w:val="28"/>
          <w:szCs w:val="28"/>
        </w:rPr>
        <w:t>Муромск</w:t>
      </w:r>
      <w:r>
        <w:rPr>
          <w:rFonts w:ascii="Times New Roman" w:hAnsi="Times New Roman" w:cs="Times New Roman"/>
          <w:sz w:val="28"/>
          <w:szCs w:val="28"/>
        </w:rPr>
        <w:t>ий промышленно-гуманитарный</w:t>
      </w:r>
      <w:r w:rsidRPr="006374D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13007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>
        <w:rPr>
          <w:rFonts w:ascii="Times New Roman" w:hAnsi="Times New Roman" w:cs="Times New Roman"/>
          <w:sz w:val="28"/>
          <w:szCs w:val="28"/>
        </w:rPr>
        <w:t>35 человек</w:t>
      </w:r>
      <w:r w:rsidRPr="00F13007">
        <w:rPr>
          <w:rFonts w:ascii="Times New Roman" w:hAnsi="Times New Roman" w:cs="Times New Roman"/>
          <w:sz w:val="28"/>
          <w:szCs w:val="28"/>
        </w:rPr>
        <w:t xml:space="preserve"> разных  возрастов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3007">
        <w:rPr>
          <w:rFonts w:ascii="Times New Roman" w:hAnsi="Times New Roman" w:cs="Times New Roman"/>
          <w:sz w:val="28"/>
          <w:szCs w:val="28"/>
        </w:rPr>
        <w:t xml:space="preserve"> до 18 лет.</w:t>
      </w:r>
      <w:r w:rsidRPr="0052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 Конкурса выступили педагог-организатор и учитель музыки </w:t>
      </w:r>
      <w:r w:rsidRPr="006374D7">
        <w:rPr>
          <w:rFonts w:ascii="Times New Roman" w:hAnsi="Times New Roman" w:cs="Times New Roman"/>
          <w:sz w:val="28"/>
          <w:szCs w:val="28"/>
        </w:rPr>
        <w:t>МОУ «Красногорбатская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B5" w:rsidRDefault="003E0CB5" w:rsidP="009735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5A07">
        <w:rPr>
          <w:rFonts w:ascii="Times New Roman" w:hAnsi="Times New Roman" w:cs="Times New Roman"/>
          <w:sz w:val="28"/>
          <w:szCs w:val="28"/>
        </w:rPr>
        <w:t>онкурс было представлено два жанра: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A07">
        <w:rPr>
          <w:rFonts w:ascii="Times New Roman" w:hAnsi="Times New Roman" w:cs="Times New Roman"/>
          <w:sz w:val="28"/>
          <w:szCs w:val="28"/>
        </w:rPr>
        <w:t>тихотворение»</w:t>
      </w:r>
      <w:r>
        <w:rPr>
          <w:rFonts w:ascii="Times New Roman" w:hAnsi="Times New Roman" w:cs="Times New Roman"/>
          <w:sz w:val="28"/>
          <w:szCs w:val="28"/>
        </w:rPr>
        <w:t xml:space="preserve"> и «Вокал». </w:t>
      </w:r>
      <w:r w:rsidRPr="006374D7">
        <w:rPr>
          <w:rFonts w:ascii="Times New Roman" w:hAnsi="Times New Roman" w:cs="Times New Roman"/>
          <w:sz w:val="28"/>
          <w:szCs w:val="28"/>
        </w:rPr>
        <w:t>Оценка выступлений проводилась в соответствии с критериями, определенными Положением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номинациях: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B5" w:rsidRPr="00525A07" w:rsidRDefault="003E0CB5" w:rsidP="00D070E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>- 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25A07">
        <w:rPr>
          <w:rFonts w:ascii="Times New Roman" w:hAnsi="Times New Roman" w:cs="Times New Roman"/>
          <w:sz w:val="28"/>
          <w:szCs w:val="28"/>
        </w:rPr>
        <w:t>олотое кольцо России» – тема православного древнего зодчества (храмы, купола, исторические события, связанные с ними, и т.п.);</w:t>
      </w:r>
    </w:p>
    <w:p w:rsidR="003E0CB5" w:rsidRPr="00525A07" w:rsidRDefault="003E0CB5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 xml:space="preserve">- «С открытым сердцем»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07">
        <w:rPr>
          <w:rFonts w:ascii="Times New Roman" w:hAnsi="Times New Roman" w:cs="Times New Roman"/>
          <w:sz w:val="28"/>
          <w:szCs w:val="28"/>
        </w:rPr>
        <w:t xml:space="preserve">тема красоты человеческой души, помыслов, поступков;  </w:t>
      </w:r>
    </w:p>
    <w:p w:rsidR="003E0CB5" w:rsidRDefault="003E0CB5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07">
        <w:rPr>
          <w:rFonts w:ascii="Times New Roman" w:hAnsi="Times New Roman" w:cs="Times New Roman"/>
          <w:sz w:val="28"/>
          <w:szCs w:val="28"/>
        </w:rPr>
        <w:t>- «Я помню чудное мгновенье»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5A07">
        <w:rPr>
          <w:rFonts w:ascii="Times New Roman" w:hAnsi="Times New Roman" w:cs="Times New Roman"/>
          <w:sz w:val="28"/>
          <w:szCs w:val="28"/>
        </w:rPr>
        <w:t xml:space="preserve"> поэзия о любви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B5" w:rsidRDefault="003E0CB5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«Бессмертен подвиг ваш» - </w:t>
      </w:r>
      <w:r w:rsidRPr="0094247B">
        <w:rPr>
          <w:rFonts w:ascii="Times New Roman" w:hAnsi="Times New Roman" w:cs="Times New Roman"/>
          <w:sz w:val="28"/>
          <w:szCs w:val="28"/>
        </w:rPr>
        <w:t>тема подвига солдата и  труженика тыла в 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B5" w:rsidRDefault="003E0CB5" w:rsidP="00D070E3">
      <w:pPr>
        <w:pStyle w:val="ListParagraph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«Авторское стихотворение»  - стихотворения собственного сочинения.</w:t>
      </w:r>
    </w:p>
    <w:p w:rsidR="003E0CB5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E3">
        <w:rPr>
          <w:rFonts w:ascii="Times New Roman" w:hAnsi="Times New Roman" w:cs="Times New Roman"/>
          <w:sz w:val="28"/>
          <w:szCs w:val="28"/>
        </w:rPr>
        <w:t xml:space="preserve">Жюри отметило эмоциональную выразительность исполнения, глубину проникновения в смысл и образ текста, нравственную, поэтическую ценность исполняемых произведений, индивидуальный стиль исполнения. </w:t>
      </w:r>
    </w:p>
    <w:p w:rsidR="003E0CB5" w:rsidRPr="00BB000C" w:rsidRDefault="003E0CB5" w:rsidP="00BB0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>Однако, в текущем году, отмечается:</w:t>
      </w:r>
    </w:p>
    <w:p w:rsidR="003E0CB5" w:rsidRDefault="003E0CB5" w:rsidP="00BB0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отсутствие заявки на участие в Конкурсе от МБОУ Новлянской СОШ;</w:t>
      </w:r>
    </w:p>
    <w:p w:rsidR="003E0CB5" w:rsidRPr="00BB000C" w:rsidRDefault="003E0CB5" w:rsidP="00BB0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анкет-заявок у конкурсантов МБОУ Новлянской СОШ, МБОУ ДО «Центр нешкольной работы», МБОУ Волосатовской СОШ, МОУ «Малышевская СОШ».</w:t>
      </w:r>
    </w:p>
    <w:p w:rsidR="003E0CB5" w:rsidRPr="00BB000C" w:rsidRDefault="003E0CB5" w:rsidP="00BB0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 xml:space="preserve">Вместе с тем, положительно оценивая итоги Конкурса, на основании </w:t>
      </w:r>
      <w:r>
        <w:rPr>
          <w:rFonts w:ascii="Times New Roman" w:hAnsi="Times New Roman" w:cs="Times New Roman"/>
          <w:sz w:val="28"/>
          <w:szCs w:val="28"/>
        </w:rPr>
        <w:t>протокола Конкурса</w:t>
      </w:r>
      <w:r w:rsidRPr="00BB000C"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3E0CB5" w:rsidRPr="00D070E3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Pr="006374D7" w:rsidRDefault="003E0CB5" w:rsidP="006374D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 xml:space="preserve">1.  Утвердить итоги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74D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E0CB5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>2. Наградить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B5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3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6374D7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Селивановского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74D7">
        <w:rPr>
          <w:rFonts w:ascii="Times New Roman" w:hAnsi="Times New Roman" w:cs="Times New Roman"/>
          <w:sz w:val="28"/>
          <w:szCs w:val="28"/>
        </w:rPr>
        <w:t>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E0CB5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Дипломами </w:t>
      </w:r>
      <w:r w:rsidRPr="006374D7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Селивановского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3E0CB5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4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6374D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рассмотреть возможность поощрения педагогов, подготовивших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3E0CB5" w:rsidRPr="006374D7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Руководителю МБОУ ДО «Центр внешкольной работы» И.М. Щеткиной взять под личный контроль организацию и проведение Конкурса в 2017-2018 году.</w:t>
      </w:r>
    </w:p>
    <w:p w:rsidR="003E0CB5" w:rsidRPr="006374D7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>. Главному специалисту, эксперту МУ «ЦБУ и МР системы образования» О.Н. Грибковой:</w:t>
      </w:r>
    </w:p>
    <w:p w:rsidR="003E0CB5" w:rsidRPr="006374D7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 xml:space="preserve">.1. Разместить информацию об итогах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374D7"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Селивановского </w:t>
      </w:r>
      <w:r w:rsidRPr="006374D7">
        <w:rPr>
          <w:rFonts w:ascii="Times New Roman" w:hAnsi="Times New Roman" w:cs="Times New Roman"/>
          <w:sz w:val="28"/>
          <w:szCs w:val="28"/>
        </w:rPr>
        <w:t>района.</w:t>
      </w:r>
    </w:p>
    <w:p w:rsidR="003E0CB5" w:rsidRPr="006374D7" w:rsidRDefault="003E0CB5" w:rsidP="0063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4D7">
        <w:rPr>
          <w:rFonts w:ascii="Times New Roman" w:hAnsi="Times New Roman" w:cs="Times New Roman"/>
          <w:sz w:val="28"/>
          <w:szCs w:val="28"/>
        </w:rPr>
        <w:t xml:space="preserve">.2. Довести </w:t>
      </w:r>
      <w:r>
        <w:rPr>
          <w:rFonts w:ascii="Times New Roman" w:hAnsi="Times New Roman" w:cs="Times New Roman"/>
          <w:sz w:val="28"/>
          <w:szCs w:val="28"/>
        </w:rPr>
        <w:t>итоги Конкурса</w:t>
      </w:r>
      <w:r w:rsidRPr="006374D7"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образовательных организаций.</w:t>
      </w:r>
    </w:p>
    <w:p w:rsidR="003E0CB5" w:rsidRPr="006374D7" w:rsidRDefault="003E0CB5" w:rsidP="00D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4D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E0CB5" w:rsidRPr="006374D7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17pt;margin-top:6.35pt;width:162pt;height:135.2pt;z-index:-251658240;visibility:visible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4in;margin-top:15.35pt;width:75pt;height:76pt;z-index:251657216;visibility:visible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3E0CB5" w:rsidRPr="006374D7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Pr="006374D7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D7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Н.С. Горшкова</w:t>
      </w: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F26351">
        <w:rPr>
          <w:rFonts w:ascii="Times New Roman" w:hAnsi="Times New Roman" w:cs="Times New Roman"/>
          <w:sz w:val="24"/>
          <w:szCs w:val="24"/>
        </w:rPr>
        <w:t>Приложение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16.02.2017 № 98 </w:t>
      </w:r>
    </w:p>
    <w:p w:rsidR="003E0CB5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B5" w:rsidRPr="00121E5A" w:rsidRDefault="003E0CB5" w:rsidP="00A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E5A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3E0CB5" w:rsidRPr="00121E5A" w:rsidRDefault="003E0CB5" w:rsidP="00E6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E5A">
        <w:rPr>
          <w:rFonts w:ascii="Times New Roman" w:hAnsi="Times New Roman" w:cs="Times New Roman"/>
          <w:b/>
          <w:bCs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КОНКУРСА-ФЕСТИВАЛЯ ПОЭЗИИ И МУЗЫКИ</w:t>
      </w:r>
      <w:r w:rsidRPr="00121E5A">
        <w:rPr>
          <w:rFonts w:ascii="Times New Roman" w:hAnsi="Times New Roman" w:cs="Times New Roman"/>
          <w:b/>
          <w:bCs/>
          <w:sz w:val="28"/>
          <w:szCs w:val="28"/>
        </w:rPr>
        <w:t xml:space="preserve"> «ДУША ОБЯЗАНА ТРУДИТЬСЯ…»</w:t>
      </w:r>
    </w:p>
    <w:p w:rsidR="003E0CB5" w:rsidRPr="00121E5A" w:rsidRDefault="003E0CB5" w:rsidP="00D17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B5" w:rsidRDefault="003E0CB5" w:rsidP="00D17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ГРАН-ПРИ</w:t>
      </w:r>
    </w:p>
    <w:p w:rsidR="003E0CB5" w:rsidRPr="00121E5A" w:rsidRDefault="003E0CB5" w:rsidP="00D17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E6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Пелёвин Арсений - (НПО им. Дм. Донского МБОУ ДО «Центр внешкольной работы», руководитель Артемьева Людмила Александровна).</w:t>
      </w:r>
    </w:p>
    <w:p w:rsidR="003E0CB5" w:rsidRPr="00C25366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НОМИНАЦИЯ «ЗОЛОТОЕ КОЛЬЦО РОССИИ»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Скрябин Данила (НПО им. Дм. Донского МБОУ ДО «Центр внешкольной работы», руководитель Заринская Ольга Владиславовна).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Новожилова Ксения (НПО им. Дм. Донского МБОУ ДО «Центр внешкольной работы», руководитель Заринская Ольга Владиславовна).</w:t>
      </w:r>
    </w:p>
    <w:p w:rsidR="003E0CB5" w:rsidRDefault="003E0CB5" w:rsidP="00C2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Комарова Ирина (НПО им. Дм. Донского МБОУ ДО «Центр внешкольной работы», руководитель Заринская Ольга Владиславовна).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НОМИНАЦИЯ «С ОТКРЫТЫМ СЕРДЦЕМ»</w:t>
      </w:r>
    </w:p>
    <w:p w:rsidR="003E0CB5" w:rsidRDefault="003E0CB5" w:rsidP="00F2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C2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Малафеева Ангелина (НПО им. Дм. Донского МБОУ ДО «Центр внешкольной работы», руководитель Заринская Ольга Владиславовна).</w:t>
      </w:r>
    </w:p>
    <w:p w:rsidR="003E0CB5" w:rsidRDefault="003E0CB5" w:rsidP="00C2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Павликов Владислав (НПО им. Иулиании Лазаревской МБОУ «Чаадаевская СОШ» Муромский район, руководитель Нестерова Ольга Владимировна)</w:t>
      </w:r>
    </w:p>
    <w:p w:rsidR="003E0CB5" w:rsidRPr="00792768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88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5D88">
        <w:rPr>
          <w:rFonts w:ascii="Times New Roman" w:hAnsi="Times New Roman" w:cs="Times New Roman"/>
          <w:sz w:val="28"/>
          <w:szCs w:val="28"/>
        </w:rPr>
        <w:t xml:space="preserve"> Куннова Варвара (МБОУ Новлянская СОШ, </w:t>
      </w:r>
      <w:r w:rsidRPr="00792768">
        <w:rPr>
          <w:rFonts w:ascii="Times New Roman" w:hAnsi="Times New Roman" w:cs="Times New Roman"/>
          <w:sz w:val="28"/>
          <w:szCs w:val="28"/>
        </w:rPr>
        <w:t>руководитель Куннова Елена Юрьевна).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Маркова  Ульяна (МОУ «Красногорбатская СОШ», руководитель Степанова Татьяна Сергеевна).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НОМИНАЦИЯ «Я ПОМНЮ ЧУДНОЕ МГНОВЕНЬЕ»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C2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Зеленова Ирина (НПО им. Иулиании Лазаревской МБОУ «Чаадаевская СОШ» Муромский район, руководитель Нестерова Ольга Владимировна).</w:t>
      </w:r>
    </w:p>
    <w:p w:rsidR="003E0CB5" w:rsidRDefault="003E0CB5" w:rsidP="00C25366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Малыгина Марина (МОУ «Малышевская СОШ», руководитель Родионова Людмила Алексеевна).</w:t>
      </w:r>
    </w:p>
    <w:p w:rsidR="003E0CB5" w:rsidRPr="00792768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2768">
        <w:rPr>
          <w:rFonts w:ascii="Times New Roman" w:hAnsi="Times New Roman" w:cs="Times New Roman"/>
          <w:sz w:val="28"/>
          <w:szCs w:val="28"/>
        </w:rPr>
        <w:t xml:space="preserve"> Аладышева Софья (МОУ «Малышевская СОШ», руководитель Шинкевич Татьяна Алексеевна).</w:t>
      </w:r>
    </w:p>
    <w:p w:rsidR="003E0CB5" w:rsidRPr="00E65D88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«БЕССМЕРТЕН ПОДВИГ ВАШ»</w:t>
      </w: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Калькова Полина (НПО им. Дм. Донского МБОУ ДО «Центр внешкольной работы», руководитель Заринская Ольга Владиславовна).</w:t>
      </w: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Мустафина Анна (МОУ «Красногорбатская СОШ», руководитель Анисимова Юлия Владимировна).</w:t>
      </w:r>
    </w:p>
    <w:p w:rsidR="003E0CB5" w:rsidRPr="00792768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Сухиташвили Виктория (МОУ «Красногорбатская СОШ», руководитель </w:t>
      </w:r>
      <w:r w:rsidRPr="00792768">
        <w:rPr>
          <w:rFonts w:ascii="Times New Roman" w:hAnsi="Times New Roman" w:cs="Times New Roman"/>
          <w:sz w:val="28"/>
          <w:szCs w:val="28"/>
        </w:rPr>
        <w:t>Хименкова Галина Васильевна).</w:t>
      </w:r>
    </w:p>
    <w:p w:rsidR="003E0CB5" w:rsidRPr="00792768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«АВТОРСКОЕ СТИХОТВОРЕНИЕ»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Королёва Арина (МОУ «Красногорбатская СОШ», руководитель Анисимова Юлия Владимировна).</w:t>
      </w:r>
    </w:p>
    <w:p w:rsidR="003E0CB5" w:rsidRDefault="003E0CB5" w:rsidP="00E65D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Груздева Марина (МОУ «Красногорбатская СОШ», руководитель Полякова Ольга Александровна).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154C3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 от членов жюри: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Петрович Дарья (МБОУ Волосатовская СОШ, руководитель Горелкина Ольга Александровна).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Власова Елизавета (МОУ «Красногорбатская СОШ», руководитель Кульпинова Алевтина Николаевна</w:t>
      </w:r>
      <w:r w:rsidRPr="00792768">
        <w:rPr>
          <w:rFonts w:ascii="Times New Roman" w:hAnsi="Times New Roman" w:cs="Times New Roman"/>
          <w:sz w:val="28"/>
          <w:szCs w:val="28"/>
        </w:rPr>
        <w:t>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Мартиросян Светлана (МОУ «Красногорбатская СОШ», руководитель Сучкова Наталья Анатольевна).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Аракелян Юнона (МОУ «Красногорбатская СОШ», руководитель Сучкова Наталья Анатольевна).</w:t>
      </w:r>
    </w:p>
    <w:p w:rsidR="003E0CB5" w:rsidRDefault="003E0CB5" w:rsidP="0079276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Денисова Анна (МОУ «Красногорбатская СОШ», руководитель Сафьянова Алиса Владимировна).</w:t>
      </w:r>
    </w:p>
    <w:p w:rsidR="003E0CB5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5" w:rsidRPr="00121E5A" w:rsidRDefault="003E0CB5" w:rsidP="00F263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CB5" w:rsidRPr="00121E5A" w:rsidSect="004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8D5"/>
    <w:multiLevelType w:val="hybridMultilevel"/>
    <w:tmpl w:val="36DE31AA"/>
    <w:lvl w:ilvl="0" w:tplc="78666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CD"/>
    <w:rsid w:val="00043F00"/>
    <w:rsid w:val="000A5351"/>
    <w:rsid w:val="000C7F9A"/>
    <w:rsid w:val="00121E5A"/>
    <w:rsid w:val="00154C35"/>
    <w:rsid w:val="001D7990"/>
    <w:rsid w:val="0020410A"/>
    <w:rsid w:val="00234581"/>
    <w:rsid w:val="00260EF1"/>
    <w:rsid w:val="00271773"/>
    <w:rsid w:val="002D7CE0"/>
    <w:rsid w:val="002E7504"/>
    <w:rsid w:val="002E7602"/>
    <w:rsid w:val="003E0CB5"/>
    <w:rsid w:val="004B784C"/>
    <w:rsid w:val="004C282C"/>
    <w:rsid w:val="004C2874"/>
    <w:rsid w:val="004E1855"/>
    <w:rsid w:val="00525A07"/>
    <w:rsid w:val="0054219C"/>
    <w:rsid w:val="00603170"/>
    <w:rsid w:val="006374D7"/>
    <w:rsid w:val="0064775E"/>
    <w:rsid w:val="00780BE3"/>
    <w:rsid w:val="00792768"/>
    <w:rsid w:val="007A4724"/>
    <w:rsid w:val="007C1D39"/>
    <w:rsid w:val="0094247B"/>
    <w:rsid w:val="009735C3"/>
    <w:rsid w:val="009C5DE4"/>
    <w:rsid w:val="009D2CDB"/>
    <w:rsid w:val="009E4666"/>
    <w:rsid w:val="00A0048C"/>
    <w:rsid w:val="00A0723D"/>
    <w:rsid w:val="00A7330B"/>
    <w:rsid w:val="00AB7A75"/>
    <w:rsid w:val="00B00F25"/>
    <w:rsid w:val="00B054D0"/>
    <w:rsid w:val="00B375CD"/>
    <w:rsid w:val="00BB000C"/>
    <w:rsid w:val="00BD2413"/>
    <w:rsid w:val="00BF3AF0"/>
    <w:rsid w:val="00C04058"/>
    <w:rsid w:val="00C1622A"/>
    <w:rsid w:val="00C25366"/>
    <w:rsid w:val="00C32F17"/>
    <w:rsid w:val="00C46F93"/>
    <w:rsid w:val="00C87177"/>
    <w:rsid w:val="00C87E12"/>
    <w:rsid w:val="00CC1E3C"/>
    <w:rsid w:val="00D070E3"/>
    <w:rsid w:val="00D17600"/>
    <w:rsid w:val="00D4701A"/>
    <w:rsid w:val="00D5422B"/>
    <w:rsid w:val="00D553D0"/>
    <w:rsid w:val="00D7136D"/>
    <w:rsid w:val="00D968E1"/>
    <w:rsid w:val="00E65D88"/>
    <w:rsid w:val="00E9408A"/>
    <w:rsid w:val="00E95BE1"/>
    <w:rsid w:val="00F13007"/>
    <w:rsid w:val="00F26351"/>
    <w:rsid w:val="00F3148C"/>
    <w:rsid w:val="00F4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A0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0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4</Pages>
  <Words>925</Words>
  <Characters>5273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2017-02-20T11:29:00Z</cp:lastPrinted>
  <dcterms:created xsi:type="dcterms:W3CDTF">2017-02-18T08:32:00Z</dcterms:created>
  <dcterms:modified xsi:type="dcterms:W3CDTF">2017-02-20T11:35:00Z</dcterms:modified>
</cp:coreProperties>
</file>