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12" w:rsidRPr="00C76E8B" w:rsidRDefault="00486212" w:rsidP="0094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E8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СЕЛИВАНОВСКОГО РАЙОНА </w:t>
      </w:r>
      <w:r w:rsidRPr="00C76E8B">
        <w:rPr>
          <w:rFonts w:ascii="Times New Roman" w:hAnsi="Times New Roman" w:cs="Times New Roman"/>
          <w:b/>
          <w:bCs/>
          <w:sz w:val="24"/>
          <w:szCs w:val="24"/>
        </w:rPr>
        <w:br/>
        <w:t>УПРАВЛЕНИЕ ОБРАЗОВАНИЯ</w:t>
      </w:r>
    </w:p>
    <w:p w:rsidR="00486212" w:rsidRPr="00C76E8B" w:rsidRDefault="00486212" w:rsidP="0094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190" w:tblpY="206"/>
        <w:tblW w:w="0" w:type="auto"/>
        <w:tblBorders>
          <w:top w:val="thinThick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</w:tblGrid>
      <w:tr w:rsidR="00486212" w:rsidRPr="00BF3E01">
        <w:trPr>
          <w:trHeight w:val="209"/>
        </w:trPr>
        <w:tc>
          <w:tcPr>
            <w:tcW w:w="219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486212" w:rsidRPr="00C76E8B" w:rsidRDefault="00486212" w:rsidP="00F30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Р И К А 3</w:t>
            </w:r>
          </w:p>
        </w:tc>
      </w:tr>
    </w:tbl>
    <w:p w:rsidR="00486212" w:rsidRPr="00C76E8B" w:rsidRDefault="00486212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12" w:rsidRPr="00C76E8B" w:rsidRDefault="00486212" w:rsidP="00C5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212" w:rsidRPr="00C76E8B" w:rsidRDefault="00486212" w:rsidP="0094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12" w:rsidRPr="00C76E8B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февраля </w:t>
      </w:r>
      <w:r w:rsidRPr="00C76E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E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76E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76</w:t>
      </w:r>
    </w:p>
    <w:p w:rsidR="00486212" w:rsidRPr="00C76E8B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8A4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 w:rsidRPr="00C76E8B">
        <w:rPr>
          <w:rFonts w:ascii="Times New Roman" w:hAnsi="Times New Roman" w:cs="Times New Roman"/>
          <w:i/>
          <w:iCs/>
        </w:rPr>
        <w:t>Об ито</w:t>
      </w:r>
      <w:r>
        <w:rPr>
          <w:rFonts w:ascii="Times New Roman" w:hAnsi="Times New Roman" w:cs="Times New Roman"/>
          <w:i/>
          <w:iCs/>
        </w:rPr>
        <w:t xml:space="preserve">гах 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муниципального этапа</w:t>
      </w:r>
    </w:p>
    <w:p w:rsidR="00486212" w:rsidRDefault="00486212" w:rsidP="008A4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областного фестиваля «Хоровод дружбы»</w:t>
      </w:r>
    </w:p>
    <w:p w:rsidR="00486212" w:rsidRDefault="00486212" w:rsidP="008A4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детского областного общественного </w:t>
      </w:r>
    </w:p>
    <w:p w:rsidR="00486212" w:rsidRDefault="00486212" w:rsidP="008A4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движения «Созвездие льва»</w:t>
      </w:r>
    </w:p>
    <w:p w:rsidR="00486212" w:rsidRPr="00C76E8B" w:rsidRDefault="00486212" w:rsidP="004C2306">
      <w:pPr>
        <w:spacing w:after="0" w:line="240" w:lineRule="auto"/>
        <w:ind w:right="5215"/>
        <w:jc w:val="both"/>
        <w:rPr>
          <w:rFonts w:ascii="Times New Roman" w:hAnsi="Times New Roman" w:cs="Times New Roman"/>
          <w:i/>
          <w:iCs/>
        </w:rPr>
      </w:pPr>
    </w:p>
    <w:p w:rsidR="00486212" w:rsidRPr="00C76E8B" w:rsidRDefault="00486212" w:rsidP="004C23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654EF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управления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654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54EF">
        <w:rPr>
          <w:rFonts w:ascii="Times New Roman" w:hAnsi="Times New Roman" w:cs="Times New Roman"/>
          <w:sz w:val="28"/>
          <w:szCs w:val="28"/>
        </w:rPr>
        <w:t>.2015 № 6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E6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306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О проведении муниципального этапа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областного </w:t>
      </w:r>
      <w:r w:rsidRPr="004C2306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фестиваля «Хоровод дружбы»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C2306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детского областного общественного движения «Созвездие льва»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поддержки детского общественного объединения «Рассвет» в период с 11 ноября по 23 декабря 2015 года</w:t>
      </w:r>
      <w:r w:rsidRPr="00C7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фестиваль «Хоровод дружбы» </w:t>
      </w:r>
      <w:r>
        <w:rPr>
          <w:rFonts w:ascii="Times New Roman" w:hAnsi="Times New Roman" w:cs="Times New Roman"/>
          <w:sz w:val="28"/>
          <w:szCs w:val="28"/>
        </w:rPr>
        <w:t xml:space="preserve">среди школьных детских общественных объединений, входящих в состав </w:t>
      </w:r>
      <w:r w:rsidRPr="00C76E8B">
        <w:rPr>
          <w:rFonts w:ascii="Times New Roman" w:hAnsi="Times New Roman" w:cs="Times New Roman"/>
          <w:sz w:val="28"/>
          <w:szCs w:val="28"/>
        </w:rPr>
        <w:t>районного детского общественного объединения «Рассвет»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86212" w:rsidRDefault="00486212" w:rsidP="004C23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Конкурсе приняли участие 4 школьных</w:t>
      </w:r>
      <w:r w:rsidRPr="00C7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общественных объединения</w:t>
      </w:r>
      <w:r w:rsidRPr="00C76E8B">
        <w:rPr>
          <w:rFonts w:ascii="Times New Roman" w:hAnsi="Times New Roman" w:cs="Times New Roman"/>
          <w:sz w:val="28"/>
          <w:szCs w:val="28"/>
        </w:rPr>
        <w:t>: «Школьная планета Я и МЫ»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E8B">
        <w:rPr>
          <w:rFonts w:ascii="Times New Roman" w:hAnsi="Times New Roman" w:cs="Times New Roman"/>
          <w:sz w:val="28"/>
          <w:szCs w:val="28"/>
        </w:rPr>
        <w:t xml:space="preserve"> МОУ «Красногорбатская СОШ», «Белый парус» МОУ Волосатовск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6E8B">
        <w:rPr>
          <w:rFonts w:ascii="Times New Roman" w:hAnsi="Times New Roman" w:cs="Times New Roman"/>
          <w:sz w:val="28"/>
          <w:szCs w:val="28"/>
        </w:rPr>
        <w:t xml:space="preserve"> СОШ, «Мы» МОУ Новлянск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76E8B">
        <w:rPr>
          <w:rFonts w:ascii="Times New Roman" w:hAnsi="Times New Roman" w:cs="Times New Roman"/>
          <w:sz w:val="28"/>
          <w:szCs w:val="28"/>
        </w:rPr>
        <w:t>СОШ, «Республи</w:t>
      </w:r>
      <w:r>
        <w:rPr>
          <w:rFonts w:ascii="Times New Roman" w:hAnsi="Times New Roman" w:cs="Times New Roman"/>
          <w:sz w:val="28"/>
          <w:szCs w:val="28"/>
        </w:rPr>
        <w:t>ка Триэр» МОУ «Малышевская СОШ» и совет РДОО «Рассвет».</w:t>
      </w:r>
    </w:p>
    <w:p w:rsidR="00486212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Конкурс было представлены: кукольное представление, вокальное произведение, сопровождающееся видеорядом, стихотворения, презентации, видеоролики национальной тематики фестиваля.</w:t>
      </w:r>
    </w:p>
    <w:p w:rsidR="00486212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Жюри отметило глубину, целостность, объем и зрелищность представленных материалов.</w:t>
      </w:r>
    </w:p>
    <w:p w:rsidR="00486212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работы, представленные в оргкомитет Конкурса, и руководствуясь Положением о Конкурсе, п р и к а з ы в а ю:</w:t>
      </w:r>
    </w:p>
    <w:p w:rsidR="00486212" w:rsidRDefault="00486212" w:rsidP="0094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итоги Конкурса согласно приложению.</w:t>
      </w:r>
    </w:p>
    <w:p w:rsidR="00486212" w:rsidRDefault="00486212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победителей и призёров Конкурса Грамотами управления образования администрации Селивановского района.</w:t>
      </w:r>
    </w:p>
    <w:p w:rsidR="00486212" w:rsidRDefault="00486212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 рассмотреть возможность поощрения педагогов, подготовивших победителей и призёров Конкурса.</w:t>
      </w:r>
    </w:p>
    <w:p w:rsidR="00486212" w:rsidRDefault="00486212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победителей и призёров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отправить на областной этап Конкурса.</w:t>
      </w:r>
    </w:p>
    <w:p w:rsidR="00486212" w:rsidRDefault="00486212" w:rsidP="0096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специалисту, эксперту МУ «ЦБУ и МР системы образования» Грибковой О.Н.: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Разместить информацию об итогах Конкурса на сайте управления образования администрации района.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27.2pt;width:2in;height:120.2pt;z-index:-251658240;mso-wrap-distance-left:504.05pt;mso-wrap-distance-right:504.05pt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5.2. Довести итоги Конкурса до сведения руководителей образовательных организаций.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97pt;margin-top:5.9pt;width:75pt;height:76pt;z-index:251657216;mso-wrap-distance-left:504.05pt;mso-wrap-distance-right:504.05pt;mso-position-horizontal-relative:margin">
            <v:imagedata r:id="rId5" o:title=""/>
            <w10:wrap anchorx="margin"/>
          </v:shape>
        </w:pict>
      </w:r>
    </w:p>
    <w:p w:rsidR="00486212" w:rsidRDefault="00486212" w:rsidP="008A46E5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8A46E5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Н.С. Горшкова               </w:t>
      </w:r>
    </w:p>
    <w:p w:rsidR="00486212" w:rsidRDefault="00486212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2E67D6">
        <w:rPr>
          <w:rFonts w:ascii="Times New Roman" w:hAnsi="Times New Roman" w:cs="Times New Roman"/>
          <w:sz w:val="24"/>
          <w:szCs w:val="24"/>
        </w:rPr>
        <w:t>Приложение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86212" w:rsidRDefault="00486212" w:rsidP="009643AC">
      <w:pPr>
        <w:tabs>
          <w:tab w:val="left" w:pos="7800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10.02.2016 № 76</w:t>
      </w:r>
    </w:p>
    <w:p w:rsidR="00486212" w:rsidRDefault="00486212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12" w:rsidRDefault="00486212" w:rsidP="002E67D6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12" w:rsidRDefault="00486212" w:rsidP="002E67D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486212" w:rsidRPr="004C2306" w:rsidRDefault="00486212" w:rsidP="004C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4C230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муниципального этапа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4C230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областного фестиваля «Хоровод дружбы»</w:t>
      </w:r>
    </w:p>
    <w:p w:rsidR="00486212" w:rsidRPr="004C2306" w:rsidRDefault="00486212" w:rsidP="004C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4C230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детского областного общественного</w:t>
      </w:r>
    </w:p>
    <w:p w:rsidR="00486212" w:rsidRPr="004C2306" w:rsidRDefault="00486212" w:rsidP="004C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4C230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движения «Созвездие льва»</w:t>
      </w:r>
    </w:p>
    <w:p w:rsidR="00486212" w:rsidRDefault="00486212" w:rsidP="002E67D6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212" w:rsidRPr="00555C5A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место – </w:t>
      </w:r>
      <w:r w:rsidRPr="00555C5A">
        <w:rPr>
          <w:rFonts w:ascii="Times New Roman" w:hAnsi="Times New Roman" w:cs="Times New Roman"/>
          <w:sz w:val="28"/>
          <w:szCs w:val="28"/>
          <w:u w:val="single"/>
        </w:rPr>
        <w:t xml:space="preserve">МОУ «Малышевская СОШ» 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55C5A">
        <w:rPr>
          <w:rFonts w:ascii="Times New Roman" w:hAnsi="Times New Roman" w:cs="Times New Roman"/>
          <w:sz w:val="28"/>
          <w:szCs w:val="28"/>
          <w:u w:val="single"/>
        </w:rPr>
        <w:t>ДШО «Республика Триэр»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5C5A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Шамина  Анна, 9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 Елизавета, 8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 Снежана, 8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Каржов  Павел, 7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 Ангелина, 8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 Марина, 8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- Большакова Надежда Николаевна</w:t>
      </w:r>
    </w:p>
    <w:p w:rsidR="00486212" w:rsidRDefault="00486212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место - </w:t>
      </w:r>
      <w:r w:rsidRPr="00555C5A">
        <w:rPr>
          <w:rFonts w:ascii="Times New Roman" w:hAnsi="Times New Roman" w:cs="Times New Roman"/>
          <w:sz w:val="28"/>
          <w:szCs w:val="28"/>
          <w:u w:val="single"/>
        </w:rPr>
        <w:t xml:space="preserve">МОУ Волосатовская СОШ 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5C5A">
        <w:rPr>
          <w:rFonts w:ascii="Times New Roman" w:hAnsi="Times New Roman" w:cs="Times New Roman"/>
          <w:sz w:val="28"/>
          <w:szCs w:val="28"/>
          <w:u w:val="single"/>
        </w:rPr>
        <w:t>ДШО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5C5A">
        <w:rPr>
          <w:rFonts w:ascii="Times New Roman" w:hAnsi="Times New Roman" w:cs="Times New Roman"/>
          <w:sz w:val="28"/>
          <w:szCs w:val="28"/>
          <w:u w:val="single"/>
        </w:rPr>
        <w:t>«Белый Парус»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Участница: Петрович Дарья, 7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- Лезов Николай Евгеньевич</w:t>
      </w:r>
    </w:p>
    <w:p w:rsidR="00486212" w:rsidRDefault="00486212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6212" w:rsidRPr="00555C5A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место - </w:t>
      </w:r>
      <w:r w:rsidRPr="00555C5A">
        <w:rPr>
          <w:rFonts w:ascii="Times New Roman" w:hAnsi="Times New Roman" w:cs="Times New Roman"/>
          <w:sz w:val="28"/>
          <w:szCs w:val="28"/>
          <w:u w:val="single"/>
        </w:rPr>
        <w:t>МОУ «Красногорбатская СОШ»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55C5A">
        <w:rPr>
          <w:rFonts w:ascii="Times New Roman" w:hAnsi="Times New Roman" w:cs="Times New Roman"/>
          <w:sz w:val="28"/>
          <w:szCs w:val="28"/>
          <w:u w:val="single"/>
        </w:rPr>
        <w:t>ДШО «Школьная планета Я и МЫ»</w:t>
      </w:r>
    </w:p>
    <w:p w:rsidR="00486212" w:rsidRPr="00555C5A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Участница: Сухиташвили Виктория, 8 класс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- Ефимова Елена Владимировна</w:t>
      </w: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555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6212" w:rsidRDefault="00486212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6212" w:rsidRPr="007C4DB5" w:rsidRDefault="00486212" w:rsidP="009643AC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486212" w:rsidRPr="007C4DB5" w:rsidSect="008A46E5">
      <w:pgSz w:w="11906" w:h="16838"/>
      <w:pgMar w:top="54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E5"/>
    <w:rsid w:val="000F7863"/>
    <w:rsid w:val="00147027"/>
    <w:rsid w:val="001741CD"/>
    <w:rsid w:val="001A4F1A"/>
    <w:rsid w:val="001A6CA3"/>
    <w:rsid w:val="001A7047"/>
    <w:rsid w:val="001B0015"/>
    <w:rsid w:val="001B64AE"/>
    <w:rsid w:val="001F3384"/>
    <w:rsid w:val="002768B3"/>
    <w:rsid w:val="002E6533"/>
    <w:rsid w:val="002E67D6"/>
    <w:rsid w:val="002F0B2F"/>
    <w:rsid w:val="00312946"/>
    <w:rsid w:val="00323F78"/>
    <w:rsid w:val="003314CF"/>
    <w:rsid w:val="00356E16"/>
    <w:rsid w:val="003A2CDD"/>
    <w:rsid w:val="003E0F66"/>
    <w:rsid w:val="00473360"/>
    <w:rsid w:val="00486212"/>
    <w:rsid w:val="004C2306"/>
    <w:rsid w:val="004E32FD"/>
    <w:rsid w:val="004F7AF5"/>
    <w:rsid w:val="00555C5A"/>
    <w:rsid w:val="0059027D"/>
    <w:rsid w:val="005C1747"/>
    <w:rsid w:val="005C476D"/>
    <w:rsid w:val="005F0BFF"/>
    <w:rsid w:val="0063779F"/>
    <w:rsid w:val="006B25F0"/>
    <w:rsid w:val="006F682D"/>
    <w:rsid w:val="00711655"/>
    <w:rsid w:val="00730B37"/>
    <w:rsid w:val="00770B44"/>
    <w:rsid w:val="007C4DB5"/>
    <w:rsid w:val="008A46E5"/>
    <w:rsid w:val="00930A22"/>
    <w:rsid w:val="00943FE5"/>
    <w:rsid w:val="009643AC"/>
    <w:rsid w:val="00985E27"/>
    <w:rsid w:val="00997033"/>
    <w:rsid w:val="00B03192"/>
    <w:rsid w:val="00BB2BD3"/>
    <w:rsid w:val="00BF3E01"/>
    <w:rsid w:val="00C340B1"/>
    <w:rsid w:val="00C520F5"/>
    <w:rsid w:val="00C76E8B"/>
    <w:rsid w:val="00CE1B52"/>
    <w:rsid w:val="00D1217C"/>
    <w:rsid w:val="00D27B9F"/>
    <w:rsid w:val="00D336F0"/>
    <w:rsid w:val="00D5082A"/>
    <w:rsid w:val="00DD11AC"/>
    <w:rsid w:val="00DE0045"/>
    <w:rsid w:val="00E05729"/>
    <w:rsid w:val="00E654EF"/>
    <w:rsid w:val="00EE673E"/>
    <w:rsid w:val="00F228BD"/>
    <w:rsid w:val="00F30F9A"/>
    <w:rsid w:val="00FA55E4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E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5C5A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55C5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452</Words>
  <Characters>2582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obr16</cp:lastModifiedBy>
  <cp:revision>10</cp:revision>
  <cp:lastPrinted>2016-02-12T06:04:00Z</cp:lastPrinted>
  <dcterms:created xsi:type="dcterms:W3CDTF">2016-02-10T06:18:00Z</dcterms:created>
  <dcterms:modified xsi:type="dcterms:W3CDTF">2016-02-12T06:06:00Z</dcterms:modified>
</cp:coreProperties>
</file>