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4A" w:rsidRPr="002B2FBF" w:rsidRDefault="00894A4A" w:rsidP="00EF5BD6">
      <w:pPr>
        <w:shd w:val="clear" w:color="auto" w:fill="FFFFFF"/>
        <w:spacing w:line="278" w:lineRule="exact"/>
        <w:ind w:firstLine="2"/>
        <w:jc w:val="center"/>
        <w:rPr>
          <w:b/>
          <w:bCs/>
          <w:color w:val="000000"/>
          <w:spacing w:val="9"/>
          <w:sz w:val="24"/>
          <w:szCs w:val="24"/>
        </w:rPr>
      </w:pPr>
      <w:r w:rsidRPr="002B2FBF">
        <w:rPr>
          <w:b/>
          <w:bCs/>
          <w:color w:val="000000"/>
          <w:spacing w:val="3"/>
          <w:sz w:val="24"/>
          <w:szCs w:val="24"/>
        </w:rPr>
        <w:t xml:space="preserve">АДМИНИСТРАЦИЯ СЕЛИВАНОВСКОГО РАЙОНА </w:t>
      </w:r>
      <w:r w:rsidRPr="002B2FBF">
        <w:rPr>
          <w:b/>
          <w:bCs/>
          <w:color w:val="000000"/>
          <w:spacing w:val="3"/>
          <w:sz w:val="24"/>
          <w:szCs w:val="24"/>
        </w:rPr>
        <w:br/>
      </w:r>
      <w:r w:rsidRPr="002B2FBF">
        <w:rPr>
          <w:b/>
          <w:bCs/>
          <w:color w:val="000000"/>
          <w:spacing w:val="9"/>
          <w:sz w:val="24"/>
          <w:szCs w:val="24"/>
        </w:rPr>
        <w:t>УПРАВЛЕНИЕ ОБРАЗОВАНИЯ</w:t>
      </w:r>
    </w:p>
    <w:p w:rsidR="00894A4A" w:rsidRDefault="00894A4A" w:rsidP="00EF5BD6">
      <w:pPr>
        <w:shd w:val="clear" w:color="auto" w:fill="FFFFFF"/>
        <w:spacing w:line="278" w:lineRule="exact"/>
        <w:ind w:right="922" w:firstLine="2"/>
        <w:jc w:val="center"/>
      </w:pPr>
    </w:p>
    <w:tbl>
      <w:tblPr>
        <w:tblpPr w:leftFromText="180" w:rightFromText="180" w:vertAnchor="text" w:horzAnchor="page" w:tblpX="5190" w:tblpY="58"/>
        <w:tblW w:w="0" w:type="auto"/>
        <w:tblBorders>
          <w:top w:val="thinThick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</w:tblGrid>
      <w:tr w:rsidR="00894A4A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894A4A" w:rsidRPr="002B2FBF" w:rsidRDefault="00894A4A" w:rsidP="009C69CF">
            <w:pPr>
              <w:shd w:val="clear" w:color="auto" w:fill="FFFFFF"/>
              <w:spacing w:before="120"/>
              <w:jc w:val="center"/>
              <w:rPr>
                <w:b/>
                <w:bCs/>
                <w:spacing w:val="60"/>
                <w:sz w:val="24"/>
                <w:szCs w:val="24"/>
              </w:rPr>
            </w:pPr>
            <w:r w:rsidRPr="002B2FBF">
              <w:rPr>
                <w:b/>
                <w:bCs/>
                <w:color w:val="000000"/>
                <w:spacing w:val="60"/>
                <w:sz w:val="24"/>
                <w:szCs w:val="24"/>
              </w:rPr>
              <w:t>ПРИКА3</w:t>
            </w:r>
          </w:p>
        </w:tc>
      </w:tr>
    </w:tbl>
    <w:p w:rsidR="00894A4A" w:rsidRDefault="00894A4A" w:rsidP="00EF5BD6">
      <w:pPr>
        <w:shd w:val="clear" w:color="auto" w:fill="FFFFFF"/>
        <w:ind w:left="14"/>
        <w:rPr>
          <w:color w:val="000000"/>
          <w:spacing w:val="-4"/>
        </w:rPr>
      </w:pPr>
    </w:p>
    <w:p w:rsidR="00894A4A" w:rsidRDefault="00894A4A" w:rsidP="00EF5BD6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</w:rPr>
      </w:pPr>
    </w:p>
    <w:p w:rsidR="00894A4A" w:rsidRDefault="00894A4A" w:rsidP="00EF5BD6">
      <w:pPr>
        <w:shd w:val="clear" w:color="auto" w:fill="FFFFFF"/>
        <w:tabs>
          <w:tab w:val="left" w:pos="8587"/>
        </w:tabs>
        <w:ind w:left="14"/>
        <w:rPr>
          <w:color w:val="000000"/>
          <w:spacing w:val="-4"/>
        </w:rPr>
      </w:pPr>
    </w:p>
    <w:p w:rsidR="00894A4A" w:rsidRPr="002B2FBF" w:rsidRDefault="00894A4A" w:rsidP="00EF5BD6">
      <w:pPr>
        <w:pStyle w:val="BodyText2"/>
        <w:spacing w:line="240" w:lineRule="auto"/>
        <w:rPr>
          <w:sz w:val="28"/>
          <w:szCs w:val="28"/>
        </w:rPr>
      </w:pPr>
      <w:r w:rsidRPr="002B2F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октября </w:t>
      </w:r>
      <w:r w:rsidRPr="002B2FB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B2FB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B2FB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B2FBF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 577</w:t>
      </w:r>
    </w:p>
    <w:p w:rsidR="00894A4A" w:rsidRPr="002B2FBF" w:rsidRDefault="00894A4A" w:rsidP="002B2FBF">
      <w:pPr>
        <w:pStyle w:val="BodyText2"/>
        <w:spacing w:line="240" w:lineRule="auto"/>
        <w:jc w:val="both"/>
      </w:pPr>
    </w:p>
    <w:p w:rsidR="00894A4A" w:rsidRPr="002B2FBF" w:rsidRDefault="00894A4A" w:rsidP="002B2FBF">
      <w:pPr>
        <w:pStyle w:val="BodyText2"/>
        <w:spacing w:after="0" w:line="240" w:lineRule="auto"/>
        <w:jc w:val="both"/>
        <w:rPr>
          <w:i/>
          <w:iCs/>
        </w:rPr>
      </w:pPr>
      <w:r w:rsidRPr="002B2FBF">
        <w:rPr>
          <w:i/>
          <w:iCs/>
        </w:rPr>
        <w:t xml:space="preserve">О проведении </w:t>
      </w:r>
      <w:r>
        <w:rPr>
          <w:i/>
          <w:iCs/>
        </w:rPr>
        <w:t>районного</w:t>
      </w:r>
      <w:r w:rsidRPr="002B2FBF">
        <w:rPr>
          <w:i/>
          <w:iCs/>
        </w:rPr>
        <w:t xml:space="preserve"> смотра-конкурса</w:t>
      </w:r>
    </w:p>
    <w:p w:rsidR="00894A4A" w:rsidRPr="002B2FBF" w:rsidRDefault="00894A4A" w:rsidP="002B2FBF">
      <w:pPr>
        <w:pStyle w:val="BodyText2"/>
        <w:spacing w:after="0" w:line="240" w:lineRule="auto"/>
        <w:jc w:val="both"/>
        <w:rPr>
          <w:i/>
          <w:iCs/>
        </w:rPr>
      </w:pPr>
      <w:r w:rsidRPr="002B2FBF">
        <w:rPr>
          <w:i/>
          <w:iCs/>
        </w:rPr>
        <w:t>на лучшую образовательную организацию</w:t>
      </w:r>
    </w:p>
    <w:p w:rsidR="00894A4A" w:rsidRPr="002B2FBF" w:rsidRDefault="00894A4A" w:rsidP="002B2FBF">
      <w:pPr>
        <w:pStyle w:val="BodyText2"/>
        <w:spacing w:after="0" w:line="240" w:lineRule="auto"/>
        <w:jc w:val="both"/>
        <w:rPr>
          <w:i/>
          <w:iCs/>
        </w:rPr>
      </w:pPr>
      <w:r w:rsidRPr="002B2FBF">
        <w:rPr>
          <w:i/>
          <w:iCs/>
        </w:rPr>
        <w:t xml:space="preserve"> по экологической и природоохранной работе</w:t>
      </w:r>
    </w:p>
    <w:p w:rsidR="00894A4A" w:rsidRPr="002B2FBF" w:rsidRDefault="00894A4A" w:rsidP="00EF5BD6">
      <w:pPr>
        <w:pStyle w:val="BodyText2"/>
        <w:spacing w:after="0" w:line="240" w:lineRule="auto"/>
        <w:rPr>
          <w:i/>
          <w:iCs/>
          <w:sz w:val="28"/>
          <w:szCs w:val="28"/>
        </w:rPr>
      </w:pPr>
    </w:p>
    <w:p w:rsidR="00894A4A" w:rsidRPr="002B2FBF" w:rsidRDefault="00894A4A" w:rsidP="00917F57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2B2FBF">
        <w:rPr>
          <w:sz w:val="28"/>
          <w:szCs w:val="28"/>
        </w:rPr>
        <w:tab/>
      </w:r>
      <w:r>
        <w:rPr>
          <w:sz w:val="28"/>
          <w:szCs w:val="28"/>
        </w:rPr>
        <w:t>Во исполнение приказа департамента образования администрации Владимирской области от 06.10.2016 № 880 « О проведении областного смотра-конкурса на лучшую образовательную организацию по экологической и природоохранной работе», в</w:t>
      </w:r>
      <w:r w:rsidRPr="002B2FBF">
        <w:rPr>
          <w:sz w:val="28"/>
          <w:szCs w:val="28"/>
        </w:rPr>
        <w:t xml:space="preserve"> соответствии в Календарем районных массовых мероприятий с учащимися образовательных организаций </w:t>
      </w:r>
      <w:r>
        <w:rPr>
          <w:sz w:val="28"/>
          <w:szCs w:val="28"/>
        </w:rPr>
        <w:t xml:space="preserve">на </w:t>
      </w:r>
      <w:r w:rsidRPr="002B2FB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B2FB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B2FBF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ый </w:t>
      </w:r>
      <w:r w:rsidRPr="002B2FBF">
        <w:rPr>
          <w:sz w:val="28"/>
          <w:szCs w:val="28"/>
        </w:rPr>
        <w:t>год</w:t>
      </w:r>
      <w:r>
        <w:rPr>
          <w:sz w:val="28"/>
          <w:szCs w:val="28"/>
        </w:rPr>
        <w:t xml:space="preserve">, </w:t>
      </w:r>
      <w:r w:rsidRPr="002B2FBF">
        <w:rPr>
          <w:sz w:val="28"/>
          <w:szCs w:val="28"/>
        </w:rPr>
        <w:t xml:space="preserve">в целях выявления и поощрения лучших образовательных организаций по экологической и природоохранной работе, дальнейшего совершенствования экологического образования, воспитания обучающихся и обеспечения практической направленности в изучении дисциплин естественнонаучного цикла, </w:t>
      </w:r>
      <w:r>
        <w:rPr>
          <w:sz w:val="28"/>
          <w:szCs w:val="28"/>
        </w:rPr>
        <w:t xml:space="preserve">                          </w:t>
      </w:r>
      <w:r w:rsidRPr="002B2FBF">
        <w:rPr>
          <w:sz w:val="28"/>
          <w:szCs w:val="28"/>
        </w:rPr>
        <w:t>п р и к а з ы в а ю:</w:t>
      </w:r>
    </w:p>
    <w:p w:rsidR="00894A4A" w:rsidRPr="002B2FBF" w:rsidRDefault="00894A4A" w:rsidP="00917F57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894A4A" w:rsidRPr="002B2FBF" w:rsidRDefault="00894A4A" w:rsidP="00917F57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2B2FBF">
        <w:rPr>
          <w:sz w:val="28"/>
          <w:szCs w:val="28"/>
        </w:rPr>
        <w:t xml:space="preserve">1.Провести </w:t>
      </w:r>
      <w:r>
        <w:rPr>
          <w:sz w:val="28"/>
          <w:szCs w:val="28"/>
        </w:rPr>
        <w:t>районный</w:t>
      </w:r>
      <w:r w:rsidRPr="002B2FBF">
        <w:rPr>
          <w:sz w:val="28"/>
          <w:szCs w:val="28"/>
        </w:rPr>
        <w:t xml:space="preserve"> смотр</w:t>
      </w:r>
      <w:r>
        <w:rPr>
          <w:sz w:val="28"/>
          <w:szCs w:val="28"/>
        </w:rPr>
        <w:t xml:space="preserve"> -</w:t>
      </w:r>
      <w:r w:rsidRPr="002B2FBF">
        <w:rPr>
          <w:sz w:val="28"/>
          <w:szCs w:val="28"/>
        </w:rPr>
        <w:t xml:space="preserve"> конкурс на лучшую образовательную организацию по экологической и природоохранной работе</w:t>
      </w:r>
      <w:r>
        <w:rPr>
          <w:sz w:val="28"/>
          <w:szCs w:val="28"/>
        </w:rPr>
        <w:t xml:space="preserve"> (далее - Конкурс)</w:t>
      </w:r>
      <w:r w:rsidRPr="002B2FBF">
        <w:rPr>
          <w:sz w:val="28"/>
          <w:szCs w:val="28"/>
        </w:rPr>
        <w:t>.</w:t>
      </w:r>
    </w:p>
    <w:p w:rsidR="00894A4A" w:rsidRPr="002B2FBF" w:rsidRDefault="00894A4A" w:rsidP="00917F57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2B2FBF">
        <w:rPr>
          <w:sz w:val="28"/>
          <w:szCs w:val="28"/>
        </w:rPr>
        <w:t xml:space="preserve">2.Утвердить Положение о </w:t>
      </w:r>
      <w:r>
        <w:rPr>
          <w:sz w:val="28"/>
          <w:szCs w:val="28"/>
        </w:rPr>
        <w:t xml:space="preserve">Конкурсе </w:t>
      </w:r>
      <w:r w:rsidRPr="002B2FBF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2B2FBF">
        <w:rPr>
          <w:sz w:val="28"/>
          <w:szCs w:val="28"/>
        </w:rPr>
        <w:t>1).</w:t>
      </w:r>
    </w:p>
    <w:p w:rsidR="00894A4A" w:rsidRPr="002B2FBF" w:rsidRDefault="00894A4A" w:rsidP="00917F57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2FBF">
        <w:rPr>
          <w:sz w:val="28"/>
          <w:szCs w:val="28"/>
        </w:rPr>
        <w:t>. Директору М</w:t>
      </w:r>
      <w:r>
        <w:rPr>
          <w:sz w:val="28"/>
          <w:szCs w:val="28"/>
        </w:rPr>
        <w:t>Б</w:t>
      </w:r>
      <w:r w:rsidRPr="002B2FBF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2B2FBF">
        <w:rPr>
          <w:sz w:val="28"/>
          <w:szCs w:val="28"/>
        </w:rPr>
        <w:t xml:space="preserve">ДО «Центр внешкольной работы» </w:t>
      </w:r>
      <w:r>
        <w:rPr>
          <w:sz w:val="28"/>
          <w:szCs w:val="28"/>
        </w:rPr>
        <w:t>И.М. Щеткиной:</w:t>
      </w:r>
    </w:p>
    <w:p w:rsidR="00894A4A" w:rsidRPr="002B2FBF" w:rsidRDefault="00894A4A" w:rsidP="00917F57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2FBF">
        <w:rPr>
          <w:sz w:val="28"/>
          <w:szCs w:val="28"/>
        </w:rPr>
        <w:t xml:space="preserve">.1. Организовать и провести </w:t>
      </w:r>
      <w:r>
        <w:rPr>
          <w:sz w:val="28"/>
          <w:szCs w:val="28"/>
        </w:rPr>
        <w:t>Конкурс.</w:t>
      </w:r>
    </w:p>
    <w:p w:rsidR="00894A4A" w:rsidRPr="002B2FBF" w:rsidRDefault="00894A4A" w:rsidP="00917F57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2FBF">
        <w:rPr>
          <w:sz w:val="28"/>
          <w:szCs w:val="28"/>
        </w:rPr>
        <w:t xml:space="preserve">.2. </w:t>
      </w:r>
      <w:r>
        <w:rPr>
          <w:sz w:val="28"/>
          <w:szCs w:val="28"/>
        </w:rPr>
        <w:t>Подготовить сводный отчет по итогам Конкурса.</w:t>
      </w:r>
    </w:p>
    <w:p w:rsidR="00894A4A" w:rsidRDefault="00894A4A" w:rsidP="006323CC">
      <w:pPr>
        <w:ind w:right="38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B2FBF">
        <w:rPr>
          <w:color w:val="000000"/>
          <w:spacing w:val="-6"/>
          <w:sz w:val="28"/>
          <w:szCs w:val="28"/>
        </w:rPr>
        <w:t>.</w:t>
      </w:r>
      <w:r w:rsidRPr="002B2FBF">
        <w:rPr>
          <w:color w:val="000000"/>
          <w:spacing w:val="4"/>
          <w:sz w:val="28"/>
          <w:szCs w:val="28"/>
        </w:rPr>
        <w:t> </w:t>
      </w:r>
      <w:r>
        <w:rPr>
          <w:color w:val="000000"/>
          <w:spacing w:val="4"/>
          <w:sz w:val="28"/>
          <w:szCs w:val="28"/>
        </w:rPr>
        <w:t xml:space="preserve"> Р</w:t>
      </w:r>
      <w:r w:rsidRPr="002B2FBF">
        <w:rPr>
          <w:color w:val="000000"/>
          <w:spacing w:val="-5"/>
          <w:sz w:val="28"/>
          <w:szCs w:val="28"/>
        </w:rPr>
        <w:t>уководителям образовательных организаций</w:t>
      </w:r>
      <w:r>
        <w:rPr>
          <w:color w:val="000000"/>
          <w:spacing w:val="-5"/>
          <w:sz w:val="28"/>
          <w:szCs w:val="28"/>
        </w:rPr>
        <w:t>:</w:t>
      </w:r>
    </w:p>
    <w:p w:rsidR="00894A4A" w:rsidRDefault="00894A4A" w:rsidP="006323CC">
      <w:pPr>
        <w:ind w:right="38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4.1. О</w:t>
      </w:r>
      <w:r w:rsidRPr="002B2FBF">
        <w:rPr>
          <w:color w:val="000000"/>
          <w:spacing w:val="-5"/>
          <w:sz w:val="28"/>
          <w:szCs w:val="28"/>
        </w:rPr>
        <w:t xml:space="preserve">беспечить участие в </w:t>
      </w:r>
      <w:r>
        <w:rPr>
          <w:color w:val="000000"/>
          <w:spacing w:val="-5"/>
          <w:sz w:val="28"/>
          <w:szCs w:val="28"/>
        </w:rPr>
        <w:t>Конкурсе.</w:t>
      </w:r>
      <w:r w:rsidRPr="002B2FBF">
        <w:rPr>
          <w:color w:val="000000"/>
          <w:spacing w:val="-10"/>
          <w:sz w:val="28"/>
          <w:szCs w:val="28"/>
        </w:rPr>
        <w:t xml:space="preserve"> </w:t>
      </w:r>
    </w:p>
    <w:p w:rsidR="00894A4A" w:rsidRDefault="00894A4A" w:rsidP="006323CC">
      <w:pPr>
        <w:ind w:right="38" w:firstLine="72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</w:t>
      </w:r>
      <w:r w:rsidRPr="002B2FBF">
        <w:rPr>
          <w:color w:val="000000"/>
          <w:spacing w:val="-10"/>
          <w:sz w:val="28"/>
          <w:szCs w:val="28"/>
        </w:rPr>
        <w:t xml:space="preserve">В срок до </w:t>
      </w:r>
      <w:r>
        <w:rPr>
          <w:color w:val="000000"/>
          <w:spacing w:val="-10"/>
          <w:sz w:val="28"/>
          <w:szCs w:val="28"/>
        </w:rPr>
        <w:t xml:space="preserve">30 ноября 2016 года </w:t>
      </w:r>
      <w:r w:rsidRPr="002B2FBF">
        <w:rPr>
          <w:color w:val="000000"/>
          <w:spacing w:val="-10"/>
          <w:sz w:val="28"/>
          <w:szCs w:val="28"/>
        </w:rPr>
        <w:t xml:space="preserve">представить в </w:t>
      </w:r>
      <w:r w:rsidRPr="002B2FBF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B2FBF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2B2FBF">
        <w:rPr>
          <w:sz w:val="28"/>
          <w:szCs w:val="28"/>
        </w:rPr>
        <w:t xml:space="preserve">ДО «Центр внешкольной работы» </w:t>
      </w:r>
      <w:r w:rsidRPr="002B2FBF">
        <w:rPr>
          <w:color w:val="000000"/>
          <w:spacing w:val="-10"/>
          <w:sz w:val="28"/>
          <w:szCs w:val="28"/>
        </w:rPr>
        <w:t xml:space="preserve">материалы об </w:t>
      </w:r>
      <w:r w:rsidRPr="002B2FBF">
        <w:rPr>
          <w:sz w:val="28"/>
          <w:szCs w:val="28"/>
        </w:rPr>
        <w:t>опыте работы образовательных организаций по экологии и природоохранной  деятельности согласно Положению.</w:t>
      </w:r>
    </w:p>
    <w:p w:rsidR="00894A4A" w:rsidRDefault="00894A4A" w:rsidP="006323CC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2FBF">
        <w:rPr>
          <w:sz w:val="28"/>
          <w:szCs w:val="28"/>
        </w:rPr>
        <w:t xml:space="preserve">. Главному-специалисту, эксперту МУ </w:t>
      </w:r>
      <w:r>
        <w:rPr>
          <w:sz w:val="28"/>
          <w:szCs w:val="28"/>
        </w:rPr>
        <w:t>« ЦБУ и МР системы образования» О.Н. Грибковой:</w:t>
      </w:r>
    </w:p>
    <w:p w:rsidR="00894A4A" w:rsidRDefault="00894A4A" w:rsidP="006323CC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совместно с МБОУ ДО «Центр внешкольной работы» проведение Конкурса.</w:t>
      </w:r>
    </w:p>
    <w:p w:rsidR="00894A4A" w:rsidRDefault="00894A4A" w:rsidP="006323CC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2FBF">
        <w:rPr>
          <w:sz w:val="28"/>
          <w:szCs w:val="28"/>
        </w:rPr>
        <w:t xml:space="preserve">Направить материалы по итогам </w:t>
      </w:r>
      <w:r>
        <w:rPr>
          <w:sz w:val="28"/>
          <w:szCs w:val="28"/>
        </w:rPr>
        <w:t>Конкурса</w:t>
      </w:r>
      <w:r w:rsidRPr="002B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ГАОУ ДПО ВО «Владимирский институт развития образования имени Л.И. Новиковой»</w:t>
      </w:r>
      <w:r w:rsidRPr="002B2FBF">
        <w:rPr>
          <w:sz w:val="28"/>
          <w:szCs w:val="28"/>
        </w:rPr>
        <w:t xml:space="preserve"> в срок до 15 декабря 201</w:t>
      </w:r>
      <w:r>
        <w:rPr>
          <w:sz w:val="28"/>
          <w:szCs w:val="28"/>
        </w:rPr>
        <w:t>6</w:t>
      </w:r>
      <w:r w:rsidRPr="002B2FBF">
        <w:rPr>
          <w:sz w:val="28"/>
          <w:szCs w:val="28"/>
        </w:rPr>
        <w:t xml:space="preserve"> года для участия в областном смотре-конкурсе.</w:t>
      </w:r>
    </w:p>
    <w:p w:rsidR="00894A4A" w:rsidRPr="002B2FBF" w:rsidRDefault="00894A4A" w:rsidP="006323CC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Д</w:t>
      </w:r>
      <w:r w:rsidRPr="002B2FBF">
        <w:rPr>
          <w:sz w:val="28"/>
          <w:szCs w:val="28"/>
        </w:rPr>
        <w:t>овести настоящий приказ до сведения руководителей образовательных организаций.</w:t>
      </w:r>
    </w:p>
    <w:p w:rsidR="00894A4A" w:rsidRPr="002B2FBF" w:rsidRDefault="00894A4A" w:rsidP="00917F57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9.35pt;width:2in;height:120.2pt;z-index:-251658240;mso-wrap-distance-left:504.05pt;mso-wrap-distance-right:504.05pt;mso-position-horizontal-relative:margin">
            <v:imagedata r:id="rId5" o:title=""/>
            <w10:wrap anchorx="margin"/>
          </v:shape>
        </w:pict>
      </w:r>
      <w:r w:rsidRPr="002B2FBF">
        <w:rPr>
          <w:sz w:val="28"/>
          <w:szCs w:val="28"/>
        </w:rPr>
        <w:t xml:space="preserve">6. Контроль по исполнению </w:t>
      </w:r>
      <w:r>
        <w:rPr>
          <w:sz w:val="28"/>
          <w:szCs w:val="28"/>
        </w:rPr>
        <w:t xml:space="preserve">настоящего </w:t>
      </w:r>
      <w:r w:rsidRPr="002B2FBF">
        <w:rPr>
          <w:sz w:val="28"/>
          <w:szCs w:val="28"/>
        </w:rPr>
        <w:t>приказа оставляю за собой.</w:t>
      </w:r>
    </w:p>
    <w:p w:rsidR="00894A4A" w:rsidRPr="002B2FBF" w:rsidRDefault="00894A4A" w:rsidP="00917F57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97pt;margin-top:11.25pt;width:75pt;height:76pt;z-index:251657216;mso-wrap-distance-left:504.05pt;mso-wrap-distance-right:504.05pt;mso-position-horizontal-relative:margin">
            <v:imagedata r:id="rId6" o:title=""/>
            <w10:wrap anchorx="margin"/>
          </v:shape>
        </w:pict>
      </w:r>
    </w:p>
    <w:p w:rsidR="00894A4A" w:rsidRDefault="00894A4A" w:rsidP="002B2FBF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894A4A" w:rsidRPr="002B2FBF" w:rsidRDefault="00894A4A" w:rsidP="002B2FBF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2FBF">
        <w:rPr>
          <w:sz w:val="28"/>
          <w:szCs w:val="28"/>
        </w:rPr>
        <w:t xml:space="preserve">ачальник управления образования  </w:t>
      </w:r>
      <w:r>
        <w:rPr>
          <w:sz w:val="28"/>
          <w:szCs w:val="28"/>
        </w:rPr>
        <w:t xml:space="preserve">               </w:t>
      </w:r>
      <w:r w:rsidRPr="002B2F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2B2FBF">
        <w:rPr>
          <w:sz w:val="28"/>
          <w:szCs w:val="28"/>
        </w:rPr>
        <w:t xml:space="preserve">        </w:t>
      </w:r>
      <w:r>
        <w:rPr>
          <w:sz w:val="28"/>
          <w:szCs w:val="28"/>
        </w:rPr>
        <w:t>Н.С. Горшкова</w:t>
      </w:r>
    </w:p>
    <w:p w:rsidR="00894A4A" w:rsidRPr="000D2CCF" w:rsidRDefault="00894A4A" w:rsidP="00917F57">
      <w:pPr>
        <w:pStyle w:val="BodyText2"/>
        <w:spacing w:after="0" w:line="240" w:lineRule="auto"/>
        <w:ind w:firstLine="708"/>
        <w:jc w:val="right"/>
      </w:pPr>
    </w:p>
    <w:p w:rsidR="00894A4A" w:rsidRPr="000D2CCF" w:rsidRDefault="00894A4A" w:rsidP="00A9402C">
      <w:pPr>
        <w:pStyle w:val="BodyText2"/>
        <w:spacing w:after="0" w:line="240" w:lineRule="auto"/>
        <w:ind w:left="5220"/>
        <w:jc w:val="center"/>
      </w:pPr>
      <w:r w:rsidRPr="000D2CCF">
        <w:t>Приложение  № 1</w:t>
      </w:r>
    </w:p>
    <w:p w:rsidR="00894A4A" w:rsidRPr="000D2CCF" w:rsidRDefault="00894A4A" w:rsidP="00A9402C">
      <w:pPr>
        <w:pStyle w:val="BodyText2"/>
        <w:spacing w:after="0" w:line="240" w:lineRule="auto"/>
        <w:ind w:left="5220"/>
        <w:jc w:val="center"/>
      </w:pPr>
      <w:r w:rsidRPr="000D2CCF">
        <w:t>к приказу по управлению образования</w:t>
      </w:r>
    </w:p>
    <w:p w:rsidR="00894A4A" w:rsidRPr="000D2CCF" w:rsidRDefault="00894A4A" w:rsidP="00A9402C">
      <w:pPr>
        <w:pStyle w:val="BodyText2"/>
        <w:spacing w:after="0" w:line="240" w:lineRule="auto"/>
        <w:ind w:left="5220"/>
        <w:jc w:val="center"/>
      </w:pPr>
      <w:r w:rsidRPr="000D2CCF">
        <w:t>от 25.10.2016 № 577</w:t>
      </w:r>
    </w:p>
    <w:p w:rsidR="00894A4A" w:rsidRPr="000D2CCF" w:rsidRDefault="00894A4A" w:rsidP="00917F57">
      <w:pPr>
        <w:pStyle w:val="BodyText2"/>
        <w:spacing w:after="0" w:line="240" w:lineRule="auto"/>
        <w:ind w:firstLine="708"/>
        <w:jc w:val="center"/>
        <w:rPr>
          <w:sz w:val="28"/>
          <w:szCs w:val="28"/>
        </w:rPr>
      </w:pPr>
    </w:p>
    <w:p w:rsidR="00894A4A" w:rsidRPr="000D2CCF" w:rsidRDefault="00894A4A" w:rsidP="00917F57">
      <w:pPr>
        <w:pStyle w:val="BodyText2"/>
        <w:spacing w:after="0" w:line="240" w:lineRule="auto"/>
        <w:ind w:firstLine="708"/>
        <w:jc w:val="center"/>
        <w:rPr>
          <w:sz w:val="28"/>
          <w:szCs w:val="28"/>
        </w:rPr>
      </w:pPr>
      <w:r w:rsidRPr="000D2CCF">
        <w:rPr>
          <w:sz w:val="28"/>
          <w:szCs w:val="28"/>
        </w:rPr>
        <w:t xml:space="preserve">Положение </w:t>
      </w:r>
    </w:p>
    <w:p w:rsidR="00894A4A" w:rsidRPr="000D2CCF" w:rsidRDefault="00894A4A" w:rsidP="00917F57">
      <w:pPr>
        <w:pStyle w:val="BodyText2"/>
        <w:spacing w:after="0" w:line="240" w:lineRule="auto"/>
        <w:ind w:firstLine="708"/>
        <w:jc w:val="center"/>
        <w:rPr>
          <w:sz w:val="28"/>
          <w:szCs w:val="28"/>
        </w:rPr>
      </w:pPr>
      <w:r w:rsidRPr="000D2CCF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0D2CCF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е -</w:t>
      </w:r>
      <w:r w:rsidRPr="000D2CC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0D2CCF">
        <w:rPr>
          <w:sz w:val="28"/>
          <w:szCs w:val="28"/>
        </w:rPr>
        <w:t xml:space="preserve"> на лучшую образовательную организацию по экологической и природоохранной работе</w:t>
      </w:r>
    </w:p>
    <w:p w:rsidR="00894A4A" w:rsidRPr="000D2CCF" w:rsidRDefault="00894A4A" w:rsidP="00917F57">
      <w:pPr>
        <w:pStyle w:val="BodyText2"/>
        <w:spacing w:after="0" w:line="240" w:lineRule="auto"/>
        <w:ind w:firstLine="708"/>
        <w:jc w:val="right"/>
        <w:rPr>
          <w:sz w:val="28"/>
          <w:szCs w:val="28"/>
        </w:rPr>
      </w:pPr>
    </w:p>
    <w:p w:rsidR="00894A4A" w:rsidRPr="000D2CCF" w:rsidRDefault="00894A4A" w:rsidP="00EB239D">
      <w:pPr>
        <w:jc w:val="center"/>
        <w:rPr>
          <w:b/>
          <w:bCs/>
          <w:sz w:val="28"/>
          <w:szCs w:val="28"/>
        </w:rPr>
      </w:pPr>
      <w:r w:rsidRPr="000D2CCF">
        <w:rPr>
          <w:b/>
          <w:bCs/>
          <w:sz w:val="28"/>
          <w:szCs w:val="28"/>
        </w:rPr>
        <w:t>1. Общие положения.</w:t>
      </w:r>
    </w:p>
    <w:p w:rsidR="00894A4A" w:rsidRPr="000D2CCF" w:rsidRDefault="00894A4A" w:rsidP="00EB239D">
      <w:pPr>
        <w:jc w:val="center"/>
        <w:rPr>
          <w:sz w:val="28"/>
          <w:szCs w:val="28"/>
        </w:rPr>
      </w:pP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 xml:space="preserve"> 1.1. Цель смотра-конкурса - выявление и поощрение лучших образовательных организаций района по экологической и природоохранной работе.</w:t>
      </w:r>
    </w:p>
    <w:p w:rsidR="00894A4A" w:rsidRPr="000D2CCF" w:rsidRDefault="00894A4A" w:rsidP="002B2FBF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1.2. Задачи</w:t>
      </w:r>
      <w:r w:rsidRPr="000D2CCF">
        <w:rPr>
          <w:b/>
          <w:bCs/>
          <w:sz w:val="28"/>
          <w:szCs w:val="28"/>
        </w:rPr>
        <w:t xml:space="preserve"> </w:t>
      </w:r>
      <w:r w:rsidRPr="000D2CCF">
        <w:rPr>
          <w:sz w:val="28"/>
          <w:szCs w:val="28"/>
        </w:rPr>
        <w:t>смотра-конкурса: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совершенствование экологического воспитания, образования и природоохранной работы в образовательных организациях;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проведение поисковой, исследовательской работы по изучению природы, культуры и истории родного края;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воспитание деятельного, бережного отношения к природе;</w:t>
      </w:r>
    </w:p>
    <w:p w:rsidR="00894A4A" w:rsidRPr="000D2CCF" w:rsidRDefault="00894A4A" w:rsidP="006F20D9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внесение конкретного вклада в дело сохранения окружающей среды и ликвидации нанесенного ей ущерба;</w:t>
      </w:r>
    </w:p>
    <w:p w:rsidR="00894A4A" w:rsidRPr="000D2CCF" w:rsidRDefault="00894A4A" w:rsidP="006F20D9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изучение, обобщение и распространение опыта работы образовательных организаций и создание банка данных по состоянию экологической и природоохранной работы школьников в районе.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1.3. Организаторы смотра-конкурса – управление образования администрации Селивановского района. Ответственный исполнитель смотра-конкурса – МБОУ ДО «Центр внешкольной работы».</w:t>
      </w:r>
    </w:p>
    <w:p w:rsidR="00894A4A" w:rsidRPr="000D2CCF" w:rsidRDefault="00894A4A" w:rsidP="00EB239D">
      <w:pPr>
        <w:pStyle w:val="Heading2"/>
        <w:rPr>
          <w:b/>
          <w:bCs/>
        </w:rPr>
      </w:pPr>
    </w:p>
    <w:p w:rsidR="00894A4A" w:rsidRPr="000D2CCF" w:rsidRDefault="00894A4A" w:rsidP="00EB239D">
      <w:pPr>
        <w:pStyle w:val="Heading2"/>
        <w:rPr>
          <w:b/>
          <w:bCs/>
        </w:rPr>
      </w:pPr>
      <w:r w:rsidRPr="000D2CCF">
        <w:rPr>
          <w:b/>
          <w:bCs/>
        </w:rPr>
        <w:t>2. Участники смотра-конкурса.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общеобразовательные школы;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организации дополнительного образования.</w:t>
      </w:r>
    </w:p>
    <w:p w:rsidR="00894A4A" w:rsidRPr="000D2CCF" w:rsidRDefault="00894A4A" w:rsidP="00EB239D">
      <w:pPr>
        <w:jc w:val="both"/>
        <w:rPr>
          <w:sz w:val="28"/>
          <w:szCs w:val="28"/>
        </w:rPr>
      </w:pPr>
    </w:p>
    <w:p w:rsidR="00894A4A" w:rsidRPr="000D2CCF" w:rsidRDefault="00894A4A" w:rsidP="00EB239D">
      <w:pPr>
        <w:ind w:firstLine="851"/>
        <w:jc w:val="center"/>
        <w:rPr>
          <w:b/>
          <w:bCs/>
          <w:sz w:val="28"/>
          <w:szCs w:val="28"/>
        </w:rPr>
      </w:pPr>
      <w:r w:rsidRPr="000D2CCF">
        <w:rPr>
          <w:b/>
          <w:bCs/>
          <w:sz w:val="28"/>
          <w:szCs w:val="28"/>
        </w:rPr>
        <w:t>3. Сроки проведения смотра-конкурса.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3.1.</w:t>
      </w:r>
      <w:r>
        <w:rPr>
          <w:sz w:val="28"/>
          <w:szCs w:val="28"/>
        </w:rPr>
        <w:t xml:space="preserve"> С</w:t>
      </w:r>
      <w:r w:rsidRPr="000D2CCF">
        <w:rPr>
          <w:sz w:val="28"/>
          <w:szCs w:val="28"/>
        </w:rPr>
        <w:t xml:space="preserve">мотр-конкурс на лучшую образовательную организацию по экологической и природоохранной работе проводится ежегодно в два этапа: </w:t>
      </w:r>
    </w:p>
    <w:p w:rsidR="00894A4A" w:rsidRPr="000D2CCF" w:rsidRDefault="00894A4A" w:rsidP="00EB239D">
      <w:pPr>
        <w:jc w:val="both"/>
        <w:rPr>
          <w:sz w:val="28"/>
          <w:szCs w:val="28"/>
        </w:rPr>
      </w:pPr>
      <w:r w:rsidRPr="000D2CCF">
        <w:rPr>
          <w:sz w:val="28"/>
          <w:szCs w:val="28"/>
        </w:rPr>
        <w:t xml:space="preserve">1 этап - </w:t>
      </w:r>
      <w:r>
        <w:rPr>
          <w:sz w:val="28"/>
          <w:szCs w:val="28"/>
        </w:rPr>
        <w:t>районный</w:t>
      </w:r>
      <w:r w:rsidRPr="000D2CCF">
        <w:rPr>
          <w:sz w:val="28"/>
          <w:szCs w:val="28"/>
        </w:rPr>
        <w:t xml:space="preserve"> смотр-конкурс (октябрь-ноябрь); </w:t>
      </w:r>
    </w:p>
    <w:p w:rsidR="00894A4A" w:rsidRPr="000D2CCF" w:rsidRDefault="00894A4A" w:rsidP="00EB239D">
      <w:pPr>
        <w:jc w:val="both"/>
        <w:rPr>
          <w:sz w:val="28"/>
          <w:szCs w:val="28"/>
        </w:rPr>
      </w:pPr>
      <w:r w:rsidRPr="000D2CCF">
        <w:rPr>
          <w:sz w:val="28"/>
          <w:szCs w:val="28"/>
        </w:rPr>
        <w:t>2 этап - областной смотр-конкурс (декабрь - февраль).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 xml:space="preserve">3.2. Сроки подачи конкурсных материалов: до 30 ноября 2016 года. </w:t>
      </w:r>
    </w:p>
    <w:p w:rsidR="00894A4A" w:rsidRPr="000D2CCF" w:rsidRDefault="00894A4A" w:rsidP="00EB239D">
      <w:pPr>
        <w:jc w:val="both"/>
        <w:rPr>
          <w:sz w:val="28"/>
          <w:szCs w:val="28"/>
        </w:rPr>
      </w:pPr>
    </w:p>
    <w:p w:rsidR="00894A4A" w:rsidRPr="000D2CCF" w:rsidRDefault="00894A4A" w:rsidP="00EB239D">
      <w:pPr>
        <w:ind w:firstLine="851"/>
        <w:jc w:val="center"/>
        <w:rPr>
          <w:b/>
          <w:bCs/>
          <w:sz w:val="28"/>
          <w:szCs w:val="28"/>
        </w:rPr>
      </w:pPr>
      <w:r w:rsidRPr="000D2CCF">
        <w:rPr>
          <w:b/>
          <w:bCs/>
          <w:sz w:val="28"/>
          <w:szCs w:val="28"/>
        </w:rPr>
        <w:t>4. Основные направления деятельности.</w:t>
      </w:r>
    </w:p>
    <w:p w:rsidR="00894A4A" w:rsidRPr="000D2CCF" w:rsidRDefault="00894A4A" w:rsidP="006F20D9">
      <w:pPr>
        <w:ind w:firstLine="720"/>
        <w:rPr>
          <w:sz w:val="28"/>
          <w:szCs w:val="28"/>
        </w:rPr>
      </w:pPr>
      <w:r w:rsidRPr="000D2CCF">
        <w:rPr>
          <w:sz w:val="28"/>
          <w:szCs w:val="28"/>
        </w:rPr>
        <w:t>1. «Природа и человек»</w:t>
      </w:r>
    </w:p>
    <w:p w:rsidR="00894A4A" w:rsidRPr="000D2CCF" w:rsidRDefault="00894A4A" w:rsidP="00105D5F">
      <w:pPr>
        <w:ind w:firstLine="708"/>
        <w:rPr>
          <w:sz w:val="28"/>
          <w:szCs w:val="28"/>
        </w:rPr>
      </w:pPr>
      <w:r w:rsidRPr="000D2CCF">
        <w:rPr>
          <w:sz w:val="28"/>
          <w:szCs w:val="28"/>
        </w:rPr>
        <w:t>-  изучение природы родного края и особо охраняемых природных территорий: национальных парков, заказников, заповедников и памятников природы;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забота о состоянии природных и культурных ландшафтов, систематические наблюдения за состоянием окружающей среды - воды, почвы, атмосферы, геологических образований, растительного и животного мира, за изменениями под воздействием деятельности человека;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наблюдения за использованием природных ресурсов, за выбросами промышленных и сельскохозяйственных предприятий, установление виновников экологических нарушений;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патрульная служба по охране зеленых насаждений, предупреждение пожаров, охрана и спасение рыб, птиц и других животных;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созидательный труд в природе - посадка зеленых насаждений, благоустройство территорий, создание экологических троп;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участие в биотехнических мероприятиях - заготовке кормов для животных, устройство подкормочных площадок и кормушек, расселение и ограждение муравейников, создание микрозаказников;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сбор семян, выращивание и заготовка лекарственных и пищевых растений;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расчистка родников и исследование малых рек и водремов.</w:t>
      </w:r>
    </w:p>
    <w:p w:rsidR="00894A4A" w:rsidRPr="000D2CCF" w:rsidRDefault="00894A4A" w:rsidP="006F20D9">
      <w:pPr>
        <w:ind w:firstLine="720"/>
        <w:rPr>
          <w:sz w:val="28"/>
          <w:szCs w:val="28"/>
        </w:rPr>
      </w:pPr>
      <w:r w:rsidRPr="000D2CCF">
        <w:rPr>
          <w:sz w:val="28"/>
          <w:szCs w:val="28"/>
        </w:rPr>
        <w:t>2. «Природа и культура»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изучение истории родного края, культуры, традиций, народных обычаев и фольклора, связанного с природой и использованием её богатств, нормами поведения в природе;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участие в выставках рисунков, плакатов, фотографий и видеофильмов на экологические темы, поделок из природного материала, конкурсах сочинений, стихов, творческих работ, посвященных природе;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организация студий, агитбригад, работающих по экологической тематике;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создание регионального банка экологических идей и предложений.</w:t>
      </w:r>
    </w:p>
    <w:p w:rsidR="00894A4A" w:rsidRPr="000D2CCF" w:rsidRDefault="00894A4A" w:rsidP="006F20D9">
      <w:pPr>
        <w:ind w:firstLine="720"/>
        <w:rPr>
          <w:sz w:val="28"/>
          <w:szCs w:val="28"/>
        </w:rPr>
      </w:pPr>
      <w:r w:rsidRPr="000D2CCF">
        <w:rPr>
          <w:sz w:val="28"/>
          <w:szCs w:val="28"/>
        </w:rPr>
        <w:t>3. «Природа и техника»</w:t>
      </w:r>
    </w:p>
    <w:p w:rsidR="00894A4A" w:rsidRPr="000D2CCF" w:rsidRDefault="00894A4A" w:rsidP="00EB239D">
      <w:pPr>
        <w:ind w:firstLine="851"/>
        <w:rPr>
          <w:sz w:val="28"/>
          <w:szCs w:val="28"/>
        </w:rPr>
      </w:pPr>
      <w:r w:rsidRPr="000D2CCF">
        <w:rPr>
          <w:sz w:val="28"/>
          <w:szCs w:val="28"/>
        </w:rPr>
        <w:t>- участие в разработке и создании моделей безотходных технологий;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создание и внедрение обучающих компьютерных программ по экологическим проблемам, решение конкретных экологических задач с помощью современных информационных технологий.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</w:p>
    <w:p w:rsidR="00894A4A" w:rsidRPr="000D2CCF" w:rsidRDefault="00894A4A" w:rsidP="00105D5F">
      <w:pPr>
        <w:jc w:val="center"/>
        <w:rPr>
          <w:b/>
          <w:bCs/>
          <w:sz w:val="28"/>
          <w:szCs w:val="28"/>
        </w:rPr>
      </w:pPr>
      <w:r w:rsidRPr="000D2CCF">
        <w:rPr>
          <w:b/>
          <w:bCs/>
          <w:sz w:val="28"/>
          <w:szCs w:val="28"/>
        </w:rPr>
        <w:t>5. Организация смотра-конкурса.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5.1. Для организации и проведения смотра-конкурса создается  оргкомитет с функциями жюри (приложение №1). Оргкомитет организует информационно-пропагандистскую работу, сбор присылаемых на конкурс материалов, подводит итоги смотра-конкурса, издает приказ и награждает победителей.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5.2. Оргкомитет осуществляет общее руководство проведением конкурса.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</w:p>
    <w:p w:rsidR="00894A4A" w:rsidRPr="000D2CCF" w:rsidRDefault="00894A4A" w:rsidP="00EB239D">
      <w:pPr>
        <w:jc w:val="center"/>
        <w:rPr>
          <w:b/>
          <w:bCs/>
          <w:sz w:val="28"/>
          <w:szCs w:val="28"/>
        </w:rPr>
      </w:pPr>
      <w:r w:rsidRPr="000D2CCF">
        <w:rPr>
          <w:b/>
          <w:bCs/>
          <w:sz w:val="28"/>
          <w:szCs w:val="28"/>
        </w:rPr>
        <w:t>6. Подведение итогов и награждение участников смотра-конкурса.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6.1. Итоги муниципального этапа областного смотра-конкурса подводятся оргкомитетом ежегодно, за период одного календарного года.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 xml:space="preserve">6.2. До 30 ноября 2016 года в МБОУ ДО «Центр внешкольной работы» представляются материалы образовательных организаций о наиболее интересном опыте работы  по экологической и природоохранной деятельности в форме: </w:t>
      </w:r>
    </w:p>
    <w:p w:rsidR="00894A4A" w:rsidRPr="000D2CCF" w:rsidRDefault="00894A4A" w:rsidP="006F20D9">
      <w:pPr>
        <w:pStyle w:val="BodyTextIndent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0D2CCF">
        <w:rPr>
          <w:sz w:val="28"/>
          <w:szCs w:val="28"/>
        </w:rPr>
        <w:t xml:space="preserve">-  цифровой отчет и аналитическая справка о состоянии экологической и природоохранной работы в  организации  (приложение № </w:t>
      </w:r>
      <w:r>
        <w:rPr>
          <w:sz w:val="28"/>
          <w:szCs w:val="28"/>
        </w:rPr>
        <w:t>2</w:t>
      </w:r>
      <w:r w:rsidRPr="000D2CCF">
        <w:rPr>
          <w:sz w:val="28"/>
          <w:szCs w:val="28"/>
        </w:rPr>
        <w:t>)</w:t>
      </w:r>
      <w:r w:rsidRPr="000D2CCF">
        <w:rPr>
          <w:i/>
          <w:iCs/>
          <w:sz w:val="28"/>
          <w:szCs w:val="28"/>
        </w:rPr>
        <w:t>;</w:t>
      </w:r>
    </w:p>
    <w:p w:rsidR="00894A4A" w:rsidRPr="000D2CCF" w:rsidRDefault="00894A4A" w:rsidP="00105D5F">
      <w:pPr>
        <w:ind w:firstLine="708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 материалы, иллюстрирующие работу образовательной организации:</w:t>
      </w:r>
    </w:p>
    <w:p w:rsidR="00894A4A" w:rsidRPr="000D2CCF" w:rsidRDefault="00894A4A" w:rsidP="008B4728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программно-методические разработки, методики полевых исследований в природе, фото- и видео - документы, доклады и т.д.</w:t>
      </w:r>
    </w:p>
    <w:p w:rsidR="00894A4A" w:rsidRPr="000D2CCF" w:rsidRDefault="00894A4A" w:rsidP="008B4728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обучающие компьютерные программы по экологическим проблемам;</w:t>
      </w:r>
    </w:p>
    <w:p w:rsidR="00894A4A" w:rsidRPr="000D2CCF" w:rsidRDefault="00894A4A" w:rsidP="008B4728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реализованные практические проекты по решению конкретных экологических задач с подтверждением их выполнения;</w:t>
      </w:r>
    </w:p>
    <w:p w:rsidR="00894A4A" w:rsidRPr="000D2CCF" w:rsidRDefault="00894A4A" w:rsidP="008B4728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документы, подтверждающие результаты работы образовательной организации – дипломы, грамоты, приказы и прочее.</w:t>
      </w:r>
    </w:p>
    <w:p w:rsidR="00894A4A" w:rsidRPr="000D2CCF" w:rsidRDefault="00894A4A" w:rsidP="008B4728">
      <w:pPr>
        <w:ind w:firstLine="720"/>
        <w:jc w:val="both"/>
        <w:rPr>
          <w:i/>
          <w:iCs/>
          <w:sz w:val="28"/>
          <w:szCs w:val="28"/>
        </w:rPr>
      </w:pPr>
      <w:r w:rsidRPr="000D2CCF">
        <w:rPr>
          <w:sz w:val="28"/>
          <w:szCs w:val="28"/>
        </w:rPr>
        <w:t>Конкурсные материалы, отражающие работу образовательной организации до 2015 года, не рассматриваются и не оцениваются.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6.3. Итоги смотра-конкурса подводятся по двум номинациям: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Лучшая городская образовательная  организация.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- Лучшая  сельская  образовательная  организация.</w:t>
      </w:r>
    </w:p>
    <w:p w:rsidR="00894A4A" w:rsidRPr="000D2CCF" w:rsidRDefault="00894A4A" w:rsidP="006F20D9">
      <w:pPr>
        <w:ind w:firstLine="72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6.4. Победитель и призеры смотра-конкурса в каждой номинации награждается Грамотой управления образования администрации района.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Педагоги - организаторы экологической и природоохранной работы в образовательных организациях, занявших призовые места, награждаются грамотами управления образования администрации района.</w:t>
      </w:r>
    </w:p>
    <w:p w:rsidR="00894A4A" w:rsidRPr="000D2CCF" w:rsidRDefault="00894A4A" w:rsidP="00EB239D">
      <w:pPr>
        <w:ind w:firstLine="851"/>
        <w:jc w:val="both"/>
        <w:rPr>
          <w:sz w:val="28"/>
          <w:szCs w:val="28"/>
        </w:rPr>
      </w:pPr>
    </w:p>
    <w:p w:rsidR="00894A4A" w:rsidRPr="000D2CCF" w:rsidRDefault="00894A4A" w:rsidP="00EB239D">
      <w:pPr>
        <w:ind w:firstLine="851"/>
        <w:jc w:val="center"/>
        <w:rPr>
          <w:b/>
          <w:bCs/>
          <w:sz w:val="28"/>
          <w:szCs w:val="28"/>
        </w:rPr>
      </w:pPr>
      <w:r w:rsidRPr="000D2CCF">
        <w:rPr>
          <w:b/>
          <w:bCs/>
          <w:sz w:val="28"/>
          <w:szCs w:val="28"/>
        </w:rPr>
        <w:t>7. Финансирование смотра-конкурса.</w:t>
      </w:r>
    </w:p>
    <w:p w:rsidR="00894A4A" w:rsidRPr="000D2CCF" w:rsidRDefault="00894A4A" w:rsidP="00EB239D">
      <w:pPr>
        <w:ind w:firstLine="360"/>
        <w:jc w:val="both"/>
        <w:rPr>
          <w:sz w:val="28"/>
          <w:szCs w:val="28"/>
        </w:rPr>
      </w:pPr>
      <w:r w:rsidRPr="000D2CCF">
        <w:rPr>
          <w:sz w:val="28"/>
          <w:szCs w:val="28"/>
        </w:rPr>
        <w:t>Расходы по организации и проведению районного смотра-конкурса несет МБОУ ДО «Центр внешкольной работы». Возможно привлечение иных средств.</w:t>
      </w: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Default="00894A4A" w:rsidP="000D2CCF">
      <w:pPr>
        <w:ind w:left="5040"/>
        <w:jc w:val="center"/>
        <w:rPr>
          <w:sz w:val="24"/>
          <w:szCs w:val="24"/>
        </w:rPr>
      </w:pPr>
    </w:p>
    <w:p w:rsidR="00894A4A" w:rsidRPr="000D2CCF" w:rsidRDefault="00894A4A" w:rsidP="000D2CCF">
      <w:pPr>
        <w:ind w:left="504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Приложение  № 1</w:t>
      </w:r>
    </w:p>
    <w:p w:rsidR="00894A4A" w:rsidRPr="000D2CCF" w:rsidRDefault="00894A4A" w:rsidP="000D2CCF">
      <w:pPr>
        <w:ind w:left="504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к Положению о  смотре-конкурсе</w:t>
      </w:r>
    </w:p>
    <w:p w:rsidR="00894A4A" w:rsidRPr="000D2CCF" w:rsidRDefault="00894A4A" w:rsidP="000D2CCF">
      <w:pPr>
        <w:ind w:left="504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на лучшую образовательную  организацию</w:t>
      </w:r>
    </w:p>
    <w:p w:rsidR="00894A4A" w:rsidRPr="000D2CCF" w:rsidRDefault="00894A4A" w:rsidP="000D2CCF">
      <w:pPr>
        <w:ind w:left="504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по экологической и природоохранной работе</w:t>
      </w:r>
    </w:p>
    <w:p w:rsidR="00894A4A" w:rsidRDefault="00894A4A" w:rsidP="00EB239D">
      <w:pPr>
        <w:ind w:left="3960" w:firstLine="851"/>
        <w:rPr>
          <w:sz w:val="28"/>
          <w:szCs w:val="28"/>
        </w:rPr>
      </w:pPr>
    </w:p>
    <w:p w:rsidR="00894A4A" w:rsidRPr="00A9402C" w:rsidRDefault="00894A4A" w:rsidP="00EB239D">
      <w:pPr>
        <w:ind w:firstLine="851"/>
        <w:rPr>
          <w:sz w:val="24"/>
          <w:szCs w:val="24"/>
        </w:rPr>
      </w:pPr>
    </w:p>
    <w:p w:rsidR="00894A4A" w:rsidRPr="000D2CCF" w:rsidRDefault="00894A4A" w:rsidP="00EB239D">
      <w:pPr>
        <w:pStyle w:val="Heading2"/>
        <w:rPr>
          <w:b/>
          <w:bCs/>
        </w:rPr>
      </w:pPr>
      <w:r w:rsidRPr="000D2CCF">
        <w:rPr>
          <w:b/>
          <w:bCs/>
        </w:rPr>
        <w:t>Состав оргкомитета</w:t>
      </w:r>
    </w:p>
    <w:p w:rsidR="00894A4A" w:rsidRPr="000D2CCF" w:rsidRDefault="00894A4A" w:rsidP="00EB239D">
      <w:pPr>
        <w:pStyle w:val="BodyTextIndent2"/>
        <w:spacing w:line="240" w:lineRule="auto"/>
        <w:jc w:val="center"/>
        <w:rPr>
          <w:b/>
          <w:bCs/>
          <w:sz w:val="28"/>
          <w:szCs w:val="28"/>
        </w:rPr>
      </w:pPr>
      <w:r w:rsidRPr="000D2CCF">
        <w:rPr>
          <w:b/>
          <w:bCs/>
          <w:sz w:val="28"/>
          <w:szCs w:val="28"/>
        </w:rPr>
        <w:t>муниципального этапа  смотра-конкурса на лучшую образовательную организацию по экологической и природоохранной работе.</w:t>
      </w:r>
    </w:p>
    <w:p w:rsidR="00894A4A" w:rsidRPr="000D2CCF" w:rsidRDefault="00894A4A" w:rsidP="00EB239D">
      <w:pPr>
        <w:ind w:firstLine="851"/>
        <w:rPr>
          <w:sz w:val="28"/>
          <w:szCs w:val="28"/>
        </w:rPr>
      </w:pPr>
    </w:p>
    <w:p w:rsidR="00894A4A" w:rsidRPr="000D2CCF" w:rsidRDefault="00894A4A" w:rsidP="00EB239D">
      <w:pPr>
        <w:jc w:val="both"/>
        <w:rPr>
          <w:sz w:val="28"/>
          <w:szCs w:val="28"/>
        </w:rPr>
      </w:pPr>
      <w:r w:rsidRPr="000D2CCF">
        <w:rPr>
          <w:sz w:val="28"/>
          <w:szCs w:val="28"/>
        </w:rPr>
        <w:t>1. Коннова Ж.Л. - председатель оргкомитета, заместитель начальника  управления образования администрации Селивановского района.</w:t>
      </w:r>
    </w:p>
    <w:p w:rsidR="00894A4A" w:rsidRPr="000D2CCF" w:rsidRDefault="00894A4A" w:rsidP="00EB239D">
      <w:pPr>
        <w:jc w:val="both"/>
        <w:rPr>
          <w:sz w:val="28"/>
          <w:szCs w:val="28"/>
        </w:rPr>
      </w:pPr>
      <w:r w:rsidRPr="000D2CCF">
        <w:rPr>
          <w:sz w:val="28"/>
          <w:szCs w:val="28"/>
        </w:rPr>
        <w:t>2. Грибкова О.Н.- главный специалист, эксперт МУ «</w:t>
      </w:r>
      <w:r>
        <w:rPr>
          <w:sz w:val="28"/>
          <w:szCs w:val="28"/>
        </w:rPr>
        <w:t>ЦБУ и МР системы образования».</w:t>
      </w:r>
    </w:p>
    <w:p w:rsidR="00894A4A" w:rsidRPr="000D2CCF" w:rsidRDefault="00894A4A" w:rsidP="00EB239D">
      <w:pPr>
        <w:jc w:val="both"/>
        <w:rPr>
          <w:sz w:val="28"/>
          <w:szCs w:val="28"/>
        </w:rPr>
      </w:pPr>
      <w:r w:rsidRPr="000D2CCF">
        <w:rPr>
          <w:sz w:val="28"/>
          <w:szCs w:val="28"/>
        </w:rPr>
        <w:t>3. Щеткина И.М. - директор МБОУ ДО  «Центр внешкольной работы».</w:t>
      </w:r>
    </w:p>
    <w:p w:rsidR="00894A4A" w:rsidRPr="000D2CCF" w:rsidRDefault="00894A4A" w:rsidP="00EB239D">
      <w:pPr>
        <w:jc w:val="both"/>
        <w:rPr>
          <w:sz w:val="28"/>
          <w:szCs w:val="28"/>
        </w:rPr>
      </w:pPr>
      <w:r w:rsidRPr="000D2CCF">
        <w:rPr>
          <w:sz w:val="28"/>
          <w:szCs w:val="28"/>
        </w:rPr>
        <w:t xml:space="preserve">4. Окунева Е.В. </w:t>
      </w:r>
      <w:r>
        <w:rPr>
          <w:sz w:val="28"/>
          <w:szCs w:val="28"/>
        </w:rPr>
        <w:t>-</w:t>
      </w:r>
      <w:r w:rsidRPr="000D2CCF">
        <w:rPr>
          <w:sz w:val="28"/>
          <w:szCs w:val="28"/>
        </w:rPr>
        <w:t xml:space="preserve"> педагог-организатор МБОУ ДО «Центр внешкольной работы».</w:t>
      </w: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EB239D">
      <w:pPr>
        <w:ind w:left="3420"/>
        <w:jc w:val="right"/>
      </w:pPr>
    </w:p>
    <w:p w:rsidR="00894A4A" w:rsidRDefault="00894A4A" w:rsidP="000D2CCF">
      <w:pPr>
        <w:ind w:left="5220"/>
        <w:jc w:val="center"/>
        <w:rPr>
          <w:sz w:val="24"/>
          <w:szCs w:val="24"/>
        </w:rPr>
      </w:pPr>
    </w:p>
    <w:p w:rsidR="00894A4A" w:rsidRPr="000D2CCF" w:rsidRDefault="00894A4A" w:rsidP="000D2CCF">
      <w:pPr>
        <w:ind w:left="522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Приложение № 2</w:t>
      </w:r>
    </w:p>
    <w:p w:rsidR="00894A4A" w:rsidRPr="000D2CCF" w:rsidRDefault="00894A4A" w:rsidP="000D2CCF">
      <w:pPr>
        <w:ind w:left="522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к Положению о  смотре-конкурсе</w:t>
      </w:r>
    </w:p>
    <w:p w:rsidR="00894A4A" w:rsidRPr="000D2CCF" w:rsidRDefault="00894A4A" w:rsidP="000D2CCF">
      <w:pPr>
        <w:ind w:left="522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на лучшую  образовательную организацию</w:t>
      </w:r>
    </w:p>
    <w:p w:rsidR="00894A4A" w:rsidRPr="000D2CCF" w:rsidRDefault="00894A4A" w:rsidP="000D2CCF">
      <w:pPr>
        <w:ind w:left="5220"/>
        <w:jc w:val="center"/>
        <w:rPr>
          <w:sz w:val="24"/>
          <w:szCs w:val="24"/>
        </w:rPr>
      </w:pPr>
      <w:r w:rsidRPr="000D2CCF">
        <w:rPr>
          <w:sz w:val="24"/>
          <w:szCs w:val="24"/>
        </w:rPr>
        <w:t>по экологической и природоохранной работе</w:t>
      </w:r>
    </w:p>
    <w:p w:rsidR="00894A4A" w:rsidRDefault="00894A4A" w:rsidP="00EB239D">
      <w:pPr>
        <w:ind w:left="5103"/>
        <w:rPr>
          <w:sz w:val="28"/>
          <w:szCs w:val="28"/>
        </w:rPr>
      </w:pPr>
    </w:p>
    <w:p w:rsidR="00894A4A" w:rsidRPr="000D2CCF" w:rsidRDefault="00894A4A" w:rsidP="00EB239D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0D2CCF">
        <w:rPr>
          <w:rFonts w:ascii="Times New Roman" w:hAnsi="Times New Roman" w:cs="Times New Roman"/>
          <w:sz w:val="28"/>
          <w:szCs w:val="28"/>
        </w:rPr>
        <w:t>Отчет</w:t>
      </w:r>
    </w:p>
    <w:p w:rsidR="00894A4A" w:rsidRPr="00CF34A7" w:rsidRDefault="00894A4A" w:rsidP="00EB239D">
      <w:pPr>
        <w:pBdr>
          <w:bottom w:val="single" w:sz="6" w:space="1" w:color="auto"/>
        </w:pBdr>
        <w:ind w:firstLine="851"/>
        <w:rPr>
          <w:sz w:val="24"/>
          <w:szCs w:val="24"/>
        </w:rPr>
      </w:pPr>
    </w:p>
    <w:p w:rsidR="00894A4A" w:rsidRPr="00CF34A7" w:rsidRDefault="00894A4A" w:rsidP="00116968">
      <w:pPr>
        <w:ind w:firstLine="851"/>
        <w:jc w:val="center"/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(название образовательного учреждения по Уставу, территория)</w:t>
      </w:r>
    </w:p>
    <w:p w:rsidR="00894A4A" w:rsidRPr="00CF34A7" w:rsidRDefault="00894A4A" w:rsidP="00116968">
      <w:pPr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__________________________________________________________________________________</w:t>
      </w:r>
    </w:p>
    <w:p w:rsidR="00894A4A" w:rsidRPr="00CF34A7" w:rsidRDefault="00894A4A" w:rsidP="0044288A">
      <w:pPr>
        <w:pStyle w:val="BodyTextIndent3"/>
        <w:ind w:left="0" w:hanging="45"/>
        <w:jc w:val="center"/>
        <w:rPr>
          <w:sz w:val="24"/>
          <w:szCs w:val="24"/>
        </w:rPr>
      </w:pPr>
      <w:r w:rsidRPr="00CF34A7">
        <w:rPr>
          <w:sz w:val="24"/>
          <w:szCs w:val="24"/>
        </w:rPr>
        <w:t xml:space="preserve">образовательного учреждения - участника смотра-конкурса на лучшую образовательную организацию  по экологической и природоохранной работе. </w:t>
      </w:r>
      <w:r>
        <w:rPr>
          <w:sz w:val="24"/>
          <w:szCs w:val="24"/>
        </w:rPr>
        <w:t>20_____г.</w:t>
      </w:r>
    </w:p>
    <w:p w:rsidR="00894A4A" w:rsidRPr="00CF34A7" w:rsidRDefault="00894A4A" w:rsidP="00EB239D">
      <w:pPr>
        <w:pStyle w:val="BodyTextIndent3"/>
        <w:spacing w:after="0"/>
        <w:ind w:left="284"/>
        <w:jc w:val="center"/>
        <w:rPr>
          <w:sz w:val="24"/>
          <w:szCs w:val="24"/>
        </w:rPr>
      </w:pPr>
      <w:r w:rsidRPr="00CF34A7">
        <w:rPr>
          <w:b/>
          <w:bCs/>
          <w:sz w:val="24"/>
          <w:szCs w:val="24"/>
        </w:rPr>
        <w:t>Формы внеклассной работы по экологическому образованию и воспитанию</w:t>
      </w:r>
      <w:r w:rsidRPr="00CF34A7">
        <w:rPr>
          <w:sz w:val="24"/>
          <w:szCs w:val="24"/>
        </w:rPr>
        <w:t>.</w:t>
      </w:r>
    </w:p>
    <w:p w:rsidR="00894A4A" w:rsidRPr="00CF34A7" w:rsidRDefault="00894A4A" w:rsidP="00EB239D">
      <w:pPr>
        <w:widowControl/>
        <w:numPr>
          <w:ilvl w:val="0"/>
          <w:numId w:val="1"/>
        </w:numPr>
        <w:autoSpaceDE/>
        <w:autoSpaceDN/>
        <w:adjustRightInd/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Организовано:</w:t>
      </w:r>
    </w:p>
    <w:p w:rsidR="00894A4A" w:rsidRPr="00CF34A7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- отрядов «Зеленых патрулей» 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, учащихся в них ______________</w:t>
      </w:r>
    </w:p>
    <w:p w:rsidR="00894A4A" w:rsidRPr="00CF34A7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- отрядов «Голубых патрулей» 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, учащихся в них ______________</w:t>
      </w:r>
    </w:p>
    <w:p w:rsidR="00894A4A" w:rsidRPr="00CF34A7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- юннатско-экологических кружков ___________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, учащихся в них ______________</w:t>
      </w:r>
    </w:p>
    <w:p w:rsidR="00894A4A" w:rsidRPr="00CF34A7" w:rsidRDefault="00894A4A" w:rsidP="00EB239D">
      <w:pPr>
        <w:pBdr>
          <w:bottom w:val="single" w:sz="6" w:space="1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клубов ______ как называется ______________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, учащихся  в них ______________</w:t>
      </w:r>
    </w:p>
    <w:p w:rsidR="00894A4A" w:rsidRPr="00CF34A7" w:rsidRDefault="00894A4A" w:rsidP="00EB239D">
      <w:pPr>
        <w:pBdr>
          <w:bottom w:val="single" w:sz="6" w:space="1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юннатско-экологических факультативов _______</w:t>
      </w:r>
      <w:r>
        <w:rPr>
          <w:sz w:val="24"/>
          <w:szCs w:val="24"/>
        </w:rPr>
        <w:t>__________</w:t>
      </w:r>
      <w:r w:rsidRPr="00CF34A7">
        <w:rPr>
          <w:sz w:val="24"/>
          <w:szCs w:val="24"/>
        </w:rPr>
        <w:t>, учащихся в них _</w:t>
      </w:r>
      <w:r>
        <w:rPr>
          <w:sz w:val="24"/>
          <w:szCs w:val="24"/>
        </w:rPr>
        <w:t>__</w:t>
      </w:r>
      <w:r w:rsidRPr="00CF34A7">
        <w:rPr>
          <w:sz w:val="24"/>
          <w:szCs w:val="24"/>
        </w:rPr>
        <w:t>___________</w:t>
      </w:r>
    </w:p>
    <w:p w:rsidR="00894A4A" w:rsidRPr="00CF34A7" w:rsidRDefault="00894A4A" w:rsidP="00EB239D">
      <w:pPr>
        <w:pBdr>
          <w:bottom w:val="single" w:sz="6" w:space="1" w:color="auto"/>
        </w:pBdr>
        <w:ind w:firstLine="851"/>
        <w:jc w:val="right"/>
        <w:rPr>
          <w:sz w:val="24"/>
          <w:szCs w:val="24"/>
        </w:rPr>
      </w:pPr>
    </w:p>
    <w:p w:rsidR="00894A4A" w:rsidRPr="00CF34A7" w:rsidRDefault="00894A4A" w:rsidP="00EB239D">
      <w:pPr>
        <w:ind w:firstLine="851"/>
        <w:rPr>
          <w:sz w:val="24"/>
          <w:szCs w:val="24"/>
        </w:rPr>
      </w:pPr>
      <w:r w:rsidRPr="00CF34A7">
        <w:rPr>
          <w:sz w:val="24"/>
          <w:szCs w:val="24"/>
        </w:rPr>
        <w:t>(перечислить какие)</w:t>
      </w:r>
    </w:p>
    <w:p w:rsidR="00894A4A" w:rsidRPr="00CF34A7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</w:t>
      </w:r>
    </w:p>
    <w:p w:rsidR="00894A4A" w:rsidRPr="00CF34A7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 xml:space="preserve">- школьное НОУ __________________________________,учащихся в нем 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_______</w:t>
      </w:r>
    </w:p>
    <w:p w:rsidR="00894A4A" w:rsidRPr="00CF34A7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- экологических троп ____ , 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______</w:t>
      </w:r>
    </w:p>
    <w:p w:rsidR="00894A4A" w:rsidRPr="00CF34A7" w:rsidRDefault="00894A4A" w:rsidP="00EB239D">
      <w:pPr>
        <w:ind w:firstLine="851"/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ab/>
      </w:r>
      <w:r w:rsidRPr="00CF34A7">
        <w:rPr>
          <w:i/>
          <w:iCs/>
          <w:sz w:val="24"/>
          <w:szCs w:val="24"/>
        </w:rPr>
        <w:tab/>
      </w:r>
      <w:r w:rsidRPr="00CF34A7">
        <w:rPr>
          <w:i/>
          <w:iCs/>
          <w:sz w:val="24"/>
          <w:szCs w:val="24"/>
        </w:rPr>
        <w:tab/>
        <w:t xml:space="preserve">                                                     (где проложен маршрут)</w:t>
      </w:r>
    </w:p>
    <w:p w:rsidR="00894A4A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- музей природы _______, какой______________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_____________________________ </w:t>
      </w:r>
    </w:p>
    <w:p w:rsidR="00894A4A" w:rsidRPr="00CF34A7" w:rsidRDefault="00894A4A" w:rsidP="00EB239D">
      <w:pPr>
        <w:rPr>
          <w:sz w:val="24"/>
          <w:szCs w:val="24"/>
        </w:rPr>
      </w:pPr>
      <w:r>
        <w:rPr>
          <w:sz w:val="24"/>
          <w:szCs w:val="24"/>
        </w:rPr>
        <w:t>- школьный экосайт или страница ____, электронный адрес______________________________</w:t>
      </w:r>
    </w:p>
    <w:p w:rsidR="00894A4A" w:rsidRPr="00CF34A7" w:rsidRDefault="00894A4A" w:rsidP="00EB239D">
      <w:pPr>
        <w:widowControl/>
        <w:numPr>
          <w:ilvl w:val="0"/>
          <w:numId w:val="1"/>
        </w:numPr>
        <w:autoSpaceDE/>
        <w:autoSpaceDN/>
        <w:adjustRightInd/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Проведено:</w:t>
      </w:r>
    </w:p>
    <w:p w:rsidR="00894A4A" w:rsidRPr="00CF34A7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- экскурсий в природу ______________, походов по родному краю 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________ </w:t>
      </w:r>
    </w:p>
    <w:p w:rsidR="00894A4A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эколого-краеведческих экспедиций ____________, куда____________________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 </w:t>
      </w:r>
    </w:p>
    <w:p w:rsidR="00894A4A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- экспедиций по изучению ООПТ Владимирской области (сколько) ____, куда _______________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выставок по охране природы  ____________, прочитано лекций________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_______</w:t>
      </w:r>
    </w:p>
    <w:p w:rsidR="00894A4A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 xml:space="preserve">- бесед по экологии, охране природы </w:t>
      </w:r>
      <w:r>
        <w:rPr>
          <w:sz w:val="24"/>
          <w:szCs w:val="24"/>
        </w:rPr>
        <w:t>__________________________________________________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3. Летний отдых учащихся: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 xml:space="preserve"> школьный лагерь _________________________, число уч-ся в нем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_____________ экологический отряд  или смена _________________, уч-ся в нем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 xml:space="preserve">_______________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4. Практическая природоохранная работа:</w:t>
      </w:r>
    </w:p>
    <w:p w:rsidR="00894A4A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посажено деревьев __________, кустарников __________, цветов 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_________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 xml:space="preserve"> - изготовлено птичьих домиков ___________</w:t>
      </w:r>
      <w:r>
        <w:rPr>
          <w:sz w:val="24"/>
          <w:szCs w:val="24"/>
        </w:rPr>
        <w:t>______</w:t>
      </w:r>
      <w:r w:rsidRPr="00CF34A7">
        <w:rPr>
          <w:sz w:val="24"/>
          <w:szCs w:val="24"/>
        </w:rPr>
        <w:t xml:space="preserve">__, кормушек </w:t>
      </w:r>
      <w:r>
        <w:rPr>
          <w:sz w:val="24"/>
          <w:szCs w:val="24"/>
        </w:rPr>
        <w:t>_____</w:t>
      </w:r>
      <w:r w:rsidRPr="00CF34A7">
        <w:rPr>
          <w:sz w:val="24"/>
          <w:szCs w:val="24"/>
        </w:rPr>
        <w:t xml:space="preserve">____________________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оборудовано подкормочных площадок 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, где, каких ______</w:t>
      </w:r>
      <w:r>
        <w:rPr>
          <w:sz w:val="24"/>
          <w:szCs w:val="24"/>
        </w:rPr>
        <w:t>____</w:t>
      </w:r>
      <w:r w:rsidRPr="00CF34A7">
        <w:rPr>
          <w:sz w:val="24"/>
          <w:szCs w:val="24"/>
        </w:rPr>
        <w:t>___________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 xml:space="preserve">- оборудовано мест отдыха ___________, где 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_______________________________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 xml:space="preserve">- оборудовано ремиз  _________________, где 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 xml:space="preserve">_______________________________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взято под охрану: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памятников природы ___________, какие 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родников 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, муравейников ______________________________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других природных объектов ___________</w:t>
      </w:r>
      <w:r>
        <w:rPr>
          <w:sz w:val="24"/>
          <w:szCs w:val="24"/>
        </w:rPr>
        <w:t>___</w:t>
      </w:r>
      <w:r w:rsidRPr="00CF34A7">
        <w:rPr>
          <w:sz w:val="24"/>
          <w:szCs w:val="24"/>
        </w:rPr>
        <w:t>, где, каких_______</w:t>
      </w:r>
      <w:r>
        <w:rPr>
          <w:sz w:val="24"/>
          <w:szCs w:val="24"/>
        </w:rPr>
        <w:t>_________</w:t>
      </w:r>
      <w:r w:rsidRPr="00CF34A7">
        <w:rPr>
          <w:sz w:val="24"/>
          <w:szCs w:val="24"/>
        </w:rPr>
        <w:t>__________________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заготовлено: сухого лекарственного сырья __________________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 xml:space="preserve">____________ кг,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шишек хвойных пород ________</w:t>
      </w:r>
      <w:r>
        <w:rPr>
          <w:sz w:val="24"/>
          <w:szCs w:val="24"/>
        </w:rPr>
        <w:t>___</w:t>
      </w:r>
      <w:r w:rsidRPr="00CF34A7">
        <w:rPr>
          <w:sz w:val="24"/>
          <w:szCs w:val="24"/>
        </w:rPr>
        <w:t>__ кг, ягод _</w:t>
      </w:r>
      <w:r>
        <w:rPr>
          <w:sz w:val="24"/>
          <w:szCs w:val="24"/>
        </w:rPr>
        <w:t>_____</w:t>
      </w:r>
      <w:r w:rsidRPr="00CF34A7">
        <w:rPr>
          <w:sz w:val="24"/>
          <w:szCs w:val="24"/>
        </w:rPr>
        <w:t xml:space="preserve">__________ кг, грибов </w:t>
      </w:r>
      <w:r>
        <w:rPr>
          <w:sz w:val="24"/>
          <w:szCs w:val="24"/>
        </w:rPr>
        <w:t>____</w:t>
      </w:r>
      <w:r w:rsidRPr="00CF34A7">
        <w:rPr>
          <w:sz w:val="24"/>
          <w:szCs w:val="24"/>
        </w:rPr>
        <w:t xml:space="preserve">_________ кг,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семян дикорастущих растений для зимней подкормки животных 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 xml:space="preserve">______ кг. </w:t>
      </w:r>
    </w:p>
    <w:p w:rsidR="00894A4A" w:rsidRPr="00CF34A7" w:rsidRDefault="00894A4A" w:rsidP="00EB239D">
      <w:pPr>
        <w:pBdr>
          <w:bottom w:val="single" w:sz="12" w:space="0" w:color="auto"/>
        </w:pBdr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5. Улучшение окружающей среды:</w:t>
      </w:r>
    </w:p>
    <w:p w:rsidR="00894A4A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экологические разведки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 xml:space="preserve">               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</w:t>
      </w:r>
      <w:r w:rsidRPr="00CF34A7">
        <w:rPr>
          <w:sz w:val="24"/>
          <w:szCs w:val="24"/>
        </w:rPr>
        <w:t xml:space="preserve">  </w:t>
      </w:r>
      <w:r w:rsidRPr="00CF34A7">
        <w:rPr>
          <w:i/>
          <w:iCs/>
        </w:rPr>
        <w:t>сколько, куда, результат</w:t>
      </w:r>
      <w:r w:rsidRPr="00CF34A7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экологический десант по восстановлению и улучшению окружающей среды ___________________________________________________________________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i/>
          <w:iCs/>
        </w:rPr>
      </w:pPr>
      <w:r w:rsidRPr="00CF34A7">
        <w:rPr>
          <w:sz w:val="24"/>
          <w:szCs w:val="24"/>
        </w:rPr>
        <w:t xml:space="preserve">                                                      </w:t>
      </w:r>
      <w:r w:rsidRPr="00CF34A7">
        <w:rPr>
          <w:i/>
          <w:iCs/>
        </w:rPr>
        <w:t>сколько, где, результат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i/>
          <w:iCs/>
          <w:sz w:val="24"/>
          <w:szCs w:val="24"/>
        </w:rPr>
        <w:t>__________________________________________________________________</w:t>
      </w:r>
      <w:r>
        <w:rPr>
          <w:i/>
          <w:iCs/>
          <w:sz w:val="24"/>
          <w:szCs w:val="24"/>
        </w:rPr>
        <w:t>_____</w:t>
      </w:r>
      <w:r w:rsidRPr="00CF34A7">
        <w:rPr>
          <w:i/>
          <w:iCs/>
          <w:sz w:val="24"/>
          <w:szCs w:val="24"/>
        </w:rPr>
        <w:t>___________</w:t>
      </w:r>
      <w:r w:rsidRPr="00CF3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F34A7">
        <w:rPr>
          <w:sz w:val="24"/>
          <w:szCs w:val="24"/>
        </w:rPr>
        <w:t>биоиндикация и обследование водоемов ______________________________</w:t>
      </w:r>
      <w:r>
        <w:rPr>
          <w:sz w:val="24"/>
          <w:szCs w:val="24"/>
        </w:rPr>
        <w:t>_____________</w:t>
      </w:r>
      <w:r w:rsidRPr="00CF34A7">
        <w:rPr>
          <w:sz w:val="24"/>
          <w:szCs w:val="24"/>
        </w:rPr>
        <w:t>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t xml:space="preserve">                                                                               </w:t>
      </w:r>
      <w:r>
        <w:t xml:space="preserve">                              </w:t>
      </w:r>
      <w:r w:rsidRPr="00CF34A7">
        <w:t xml:space="preserve">  </w:t>
      </w:r>
      <w:r w:rsidRPr="00CF34A7">
        <w:rPr>
          <w:i/>
          <w:iCs/>
        </w:rPr>
        <w:t>сколько, где</w:t>
      </w:r>
      <w:r w:rsidRPr="00CF34A7">
        <w:rPr>
          <w:i/>
          <w:iCs/>
          <w:sz w:val="24"/>
          <w:szCs w:val="24"/>
        </w:rPr>
        <w:t xml:space="preserve"> ________________________________________</w:t>
      </w:r>
      <w:r w:rsidRPr="00CF34A7">
        <w:rPr>
          <w:sz w:val="24"/>
          <w:szCs w:val="24"/>
        </w:rPr>
        <w:t xml:space="preserve">__________________________________________ </w:t>
      </w:r>
      <w:r>
        <w:rPr>
          <w:sz w:val="24"/>
          <w:szCs w:val="24"/>
        </w:rPr>
        <w:t xml:space="preserve"> - </w:t>
      </w:r>
      <w:r w:rsidRPr="00CF34A7">
        <w:rPr>
          <w:sz w:val="24"/>
          <w:szCs w:val="24"/>
        </w:rPr>
        <w:t>выполнено экологических заданий ______________________________________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i/>
          <w:iCs/>
        </w:rPr>
      </w:pPr>
      <w:r w:rsidRPr="00CF34A7">
        <w:t xml:space="preserve">                                                                              </w:t>
      </w:r>
      <w:r>
        <w:t xml:space="preserve">                              </w:t>
      </w:r>
      <w:r w:rsidRPr="00CF34A7">
        <w:rPr>
          <w:i/>
          <w:iCs/>
        </w:rPr>
        <w:t>сколько всего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в том числе, ученых</w:t>
      </w:r>
      <w:r>
        <w:rPr>
          <w:sz w:val="24"/>
          <w:szCs w:val="24"/>
        </w:rPr>
        <w:t xml:space="preserve"> ___________</w:t>
      </w:r>
      <w:r w:rsidRPr="00CF34A7">
        <w:rPr>
          <w:sz w:val="24"/>
          <w:szCs w:val="24"/>
        </w:rPr>
        <w:t>,</w:t>
      </w:r>
      <w:r>
        <w:rPr>
          <w:sz w:val="24"/>
          <w:szCs w:val="24"/>
        </w:rPr>
        <w:t xml:space="preserve"> специалистов природоохранных организаций______________</w:t>
      </w:r>
      <w:r w:rsidRPr="00CF34A7">
        <w:rPr>
          <w:sz w:val="24"/>
          <w:szCs w:val="24"/>
        </w:rPr>
        <w:t xml:space="preserve"> </w:t>
      </w:r>
    </w:p>
    <w:p w:rsidR="00894A4A" w:rsidRPr="00CF34A7" w:rsidRDefault="00894A4A" w:rsidP="00EB239D">
      <w:pPr>
        <w:pBdr>
          <w:bottom w:val="single" w:sz="12" w:space="0" w:color="auto"/>
        </w:pBdr>
        <w:rPr>
          <w:i/>
          <w:iCs/>
          <w:sz w:val="24"/>
          <w:szCs w:val="24"/>
        </w:rPr>
      </w:pPr>
      <w:r w:rsidRPr="00CF34A7">
        <w:rPr>
          <w:sz w:val="24"/>
          <w:szCs w:val="24"/>
        </w:rPr>
        <w:t>6</w:t>
      </w:r>
      <w:r w:rsidRPr="00CF34A7">
        <w:rPr>
          <w:i/>
          <w:iCs/>
          <w:sz w:val="24"/>
          <w:szCs w:val="24"/>
        </w:rPr>
        <w:t>. Участие в эколого-биологических массовых мероприятиях: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муниципальных _____________________________, число участников 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какие мероприятия_____________________________________________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 xml:space="preserve">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областных _____________________, число участников ______________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________ какие мероприятия _____________________________________________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________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- республиканских, международных _____</w:t>
      </w:r>
      <w:r>
        <w:rPr>
          <w:sz w:val="24"/>
          <w:szCs w:val="24"/>
        </w:rPr>
        <w:t>___________</w:t>
      </w:r>
      <w:r w:rsidRPr="00CF34A7">
        <w:rPr>
          <w:sz w:val="24"/>
          <w:szCs w:val="24"/>
        </w:rPr>
        <w:t>____, число участников ___</w:t>
      </w:r>
      <w:r>
        <w:rPr>
          <w:sz w:val="24"/>
          <w:szCs w:val="24"/>
        </w:rPr>
        <w:t>_</w:t>
      </w:r>
      <w:r w:rsidRPr="00CF34A7">
        <w:rPr>
          <w:sz w:val="24"/>
          <w:szCs w:val="24"/>
        </w:rPr>
        <w:t xml:space="preserve">__________ 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какие мероприятия_____________________________________________________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>_</w:t>
      </w:r>
    </w:p>
    <w:p w:rsidR="00894A4A" w:rsidRPr="00CF34A7" w:rsidRDefault="00894A4A" w:rsidP="00EB239D">
      <w:pPr>
        <w:pBdr>
          <w:bottom w:val="single" w:sz="12" w:space="0" w:color="auto"/>
        </w:pBdr>
        <w:rPr>
          <w:i/>
          <w:iCs/>
          <w:sz w:val="24"/>
          <w:szCs w:val="24"/>
        </w:rPr>
      </w:pPr>
      <w:r w:rsidRPr="00CF34A7">
        <w:rPr>
          <w:i/>
          <w:iCs/>
          <w:sz w:val="24"/>
          <w:szCs w:val="24"/>
        </w:rPr>
        <w:t>7. Работает школьное лесничество:</w:t>
      </w:r>
    </w:p>
    <w:p w:rsidR="00894A4A" w:rsidRPr="00CF34A7" w:rsidRDefault="00894A4A" w:rsidP="00EB239D">
      <w:pPr>
        <w:pBdr>
          <w:bottom w:val="single" w:sz="12" w:space="0" w:color="auto"/>
        </w:pBdr>
        <w:rPr>
          <w:sz w:val="24"/>
          <w:szCs w:val="24"/>
        </w:rPr>
      </w:pPr>
      <w:r w:rsidRPr="00CF34A7">
        <w:rPr>
          <w:sz w:val="24"/>
          <w:szCs w:val="24"/>
        </w:rPr>
        <w:t>количество членов в школьном лесничестве _____________________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___________ </w:t>
      </w:r>
    </w:p>
    <w:p w:rsidR="00894A4A" w:rsidRPr="00CF34A7" w:rsidRDefault="00894A4A" w:rsidP="00EB239D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CF34A7">
        <w:rPr>
          <w:sz w:val="24"/>
          <w:szCs w:val="24"/>
        </w:rPr>
        <w:t>площадь лесного фонда, закрепленная за школьным лесничеством _________</w:t>
      </w:r>
      <w:r>
        <w:rPr>
          <w:sz w:val="24"/>
          <w:szCs w:val="24"/>
        </w:rPr>
        <w:t>____________</w:t>
      </w:r>
      <w:r w:rsidRPr="00CF34A7">
        <w:rPr>
          <w:sz w:val="24"/>
          <w:szCs w:val="24"/>
        </w:rPr>
        <w:t xml:space="preserve">_ га, </w:t>
      </w:r>
    </w:p>
    <w:p w:rsidR="00894A4A" w:rsidRDefault="00894A4A" w:rsidP="00EB239D">
      <w:pPr>
        <w:pBdr>
          <w:bottom w:val="single" w:sz="12" w:space="0" w:color="auto"/>
        </w:pBdr>
        <w:jc w:val="both"/>
        <w:rPr>
          <w:i/>
          <w:iCs/>
          <w:sz w:val="24"/>
          <w:szCs w:val="24"/>
        </w:rPr>
      </w:pPr>
      <w:r w:rsidRPr="00CF34A7">
        <w:rPr>
          <w:sz w:val="24"/>
          <w:szCs w:val="24"/>
        </w:rPr>
        <w:t xml:space="preserve"> 8. С какими научными и общественными организациями связаны по вопросам экологического воспитания ___________________________</w:t>
      </w:r>
      <w:r w:rsidRPr="00CF34A7">
        <w:rPr>
          <w:i/>
          <w:iCs/>
          <w:sz w:val="24"/>
          <w:szCs w:val="24"/>
        </w:rPr>
        <w:t xml:space="preserve">________ </w:t>
      </w:r>
      <w:r w:rsidRPr="00CF34A7">
        <w:rPr>
          <w:sz w:val="24"/>
          <w:szCs w:val="24"/>
        </w:rPr>
        <w:t>_</w:t>
      </w:r>
      <w:r w:rsidRPr="00CF34A7">
        <w:rPr>
          <w:i/>
          <w:iCs/>
          <w:sz w:val="24"/>
          <w:szCs w:val="24"/>
        </w:rPr>
        <w:t>_____________________________________________________________</w:t>
      </w:r>
      <w:r>
        <w:rPr>
          <w:i/>
          <w:iCs/>
          <w:sz w:val="24"/>
          <w:szCs w:val="24"/>
        </w:rPr>
        <w:t>___________</w:t>
      </w:r>
      <w:r w:rsidRPr="00CF34A7">
        <w:rPr>
          <w:i/>
          <w:iCs/>
          <w:sz w:val="24"/>
          <w:szCs w:val="24"/>
        </w:rPr>
        <w:t>_________</w:t>
      </w:r>
    </w:p>
    <w:p w:rsidR="00894A4A" w:rsidRPr="00CF34A7" w:rsidRDefault="00894A4A" w:rsidP="00EB239D">
      <w:pPr>
        <w:pBdr>
          <w:bottom w:val="single" w:sz="12" w:space="0" w:color="auto"/>
        </w:pBdr>
        <w:jc w:val="both"/>
        <w:rPr>
          <w:sz w:val="24"/>
          <w:szCs w:val="24"/>
        </w:rPr>
      </w:pPr>
    </w:p>
    <w:p w:rsidR="00894A4A" w:rsidRDefault="00894A4A" w:rsidP="00EB239D">
      <w:pPr>
        <w:rPr>
          <w:sz w:val="24"/>
          <w:szCs w:val="24"/>
        </w:rPr>
      </w:pPr>
    </w:p>
    <w:p w:rsidR="00894A4A" w:rsidRDefault="00894A4A" w:rsidP="00EB239D">
      <w:pPr>
        <w:rPr>
          <w:sz w:val="24"/>
          <w:szCs w:val="24"/>
        </w:rPr>
      </w:pPr>
    </w:p>
    <w:p w:rsidR="00894A4A" w:rsidRDefault="00894A4A" w:rsidP="00EB239D">
      <w:pPr>
        <w:rPr>
          <w:sz w:val="24"/>
          <w:szCs w:val="24"/>
        </w:rPr>
      </w:pPr>
    </w:p>
    <w:p w:rsidR="00894A4A" w:rsidRPr="0052001D" w:rsidRDefault="00894A4A" w:rsidP="00EB239D">
      <w:r w:rsidRPr="00CF34A7">
        <w:rPr>
          <w:sz w:val="24"/>
          <w:szCs w:val="24"/>
        </w:rPr>
        <w:t>Директор школы ________________________________</w:t>
      </w:r>
      <w:r>
        <w:rPr>
          <w:sz w:val="24"/>
          <w:szCs w:val="24"/>
        </w:rPr>
        <w:t>________________</w:t>
      </w:r>
      <w:r w:rsidRPr="00CF34A7">
        <w:rPr>
          <w:sz w:val="24"/>
          <w:szCs w:val="24"/>
        </w:rPr>
        <w:t>__ (</w:t>
      </w:r>
      <w:r w:rsidRPr="0052001D">
        <w:rPr>
          <w:i/>
          <w:iCs/>
        </w:rPr>
        <w:t>Ф.И.О. полностью</w:t>
      </w:r>
      <w:r w:rsidRPr="0052001D">
        <w:t>)</w:t>
      </w:r>
    </w:p>
    <w:p w:rsidR="00894A4A" w:rsidRDefault="00894A4A" w:rsidP="00EB239D"/>
    <w:p w:rsidR="00894A4A" w:rsidRPr="00CF34A7" w:rsidRDefault="00894A4A" w:rsidP="00CE27A9">
      <w:pPr>
        <w:rPr>
          <w:sz w:val="24"/>
          <w:szCs w:val="24"/>
        </w:rPr>
      </w:pPr>
      <w:r w:rsidRPr="00CF34A7">
        <w:t>Место для печати</w:t>
      </w:r>
      <w:r>
        <w:t xml:space="preserve">  </w:t>
      </w:r>
      <w:r w:rsidRPr="00CF34A7">
        <w:rPr>
          <w:sz w:val="24"/>
          <w:szCs w:val="24"/>
        </w:rPr>
        <w:tab/>
      </w:r>
      <w:r w:rsidRPr="00CF34A7">
        <w:rPr>
          <w:sz w:val="24"/>
          <w:szCs w:val="24"/>
        </w:rPr>
        <w:tab/>
      </w:r>
      <w:r w:rsidRPr="00CF34A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CF34A7">
        <w:rPr>
          <w:sz w:val="24"/>
          <w:szCs w:val="24"/>
        </w:rPr>
        <w:tab/>
      </w:r>
      <w:r w:rsidRPr="00CF34A7">
        <w:rPr>
          <w:sz w:val="24"/>
          <w:szCs w:val="24"/>
        </w:rPr>
        <w:tab/>
        <w:t>Подпись ______________________</w:t>
      </w:r>
    </w:p>
    <w:p w:rsidR="00894A4A" w:rsidRPr="00CF34A7" w:rsidRDefault="00894A4A" w:rsidP="00EB239D">
      <w:pPr>
        <w:rPr>
          <w:sz w:val="24"/>
          <w:szCs w:val="24"/>
        </w:rPr>
      </w:pPr>
    </w:p>
    <w:p w:rsidR="00894A4A" w:rsidRDefault="00894A4A" w:rsidP="00EB239D">
      <w:pPr>
        <w:rPr>
          <w:sz w:val="24"/>
          <w:szCs w:val="24"/>
        </w:rPr>
      </w:pPr>
      <w:r w:rsidRPr="00CF34A7">
        <w:rPr>
          <w:sz w:val="24"/>
          <w:szCs w:val="24"/>
        </w:rPr>
        <w:t>Организатор экологической работы в школе ______________________</w:t>
      </w:r>
      <w:r>
        <w:rPr>
          <w:sz w:val="24"/>
          <w:szCs w:val="24"/>
        </w:rPr>
        <w:t>______</w:t>
      </w:r>
      <w:r w:rsidRPr="00CF34A7">
        <w:rPr>
          <w:sz w:val="24"/>
          <w:szCs w:val="24"/>
        </w:rPr>
        <w:t>________________</w:t>
      </w:r>
    </w:p>
    <w:p w:rsidR="00894A4A" w:rsidRDefault="00894A4A" w:rsidP="00EB239D">
      <w:pPr>
        <w:rPr>
          <w:i/>
          <w:iCs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CF34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Pr="0052001D">
        <w:rPr>
          <w:i/>
          <w:iCs/>
        </w:rPr>
        <w:t>(Ф.И.О.,должность полностью)</w:t>
      </w:r>
    </w:p>
    <w:p w:rsidR="00894A4A" w:rsidRPr="0052001D" w:rsidRDefault="00894A4A" w:rsidP="00EB239D">
      <w:pPr>
        <w:rPr>
          <w:i/>
          <w:iCs/>
        </w:rPr>
      </w:pPr>
    </w:p>
    <w:p w:rsidR="00894A4A" w:rsidRDefault="00894A4A" w:rsidP="00781A87">
      <w:pPr>
        <w:jc w:val="right"/>
        <w:rPr>
          <w:sz w:val="24"/>
          <w:szCs w:val="24"/>
        </w:rPr>
      </w:pPr>
      <w:r w:rsidRPr="00CF34A7">
        <w:rPr>
          <w:sz w:val="24"/>
          <w:szCs w:val="24"/>
        </w:rPr>
        <w:tab/>
      </w:r>
      <w:r w:rsidRPr="00CF34A7">
        <w:rPr>
          <w:sz w:val="24"/>
          <w:szCs w:val="24"/>
        </w:rPr>
        <w:tab/>
      </w:r>
      <w:r w:rsidRPr="00CF34A7">
        <w:rPr>
          <w:sz w:val="24"/>
          <w:szCs w:val="24"/>
        </w:rPr>
        <w:tab/>
        <w:t xml:space="preserve">Подпись _______________________ </w:t>
      </w:r>
    </w:p>
    <w:p w:rsidR="00894A4A" w:rsidRPr="006F13C0" w:rsidRDefault="00894A4A" w:rsidP="00781A87">
      <w:pPr>
        <w:jc w:val="right"/>
        <w:rPr>
          <w:sz w:val="24"/>
          <w:szCs w:val="24"/>
        </w:rPr>
      </w:pPr>
    </w:p>
    <w:p w:rsidR="00894A4A" w:rsidRDefault="00894A4A" w:rsidP="000D2CC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</w:t>
      </w:r>
      <w:r w:rsidRPr="000E4C8A">
        <w:rPr>
          <w:b/>
          <w:bCs/>
          <w:i/>
          <w:iCs/>
          <w:sz w:val="36"/>
          <w:szCs w:val="36"/>
        </w:rPr>
        <w:t xml:space="preserve"> к отчету прилагается текстовая справка)</w:t>
      </w:r>
    </w:p>
    <w:p w:rsidR="00894A4A" w:rsidRDefault="00894A4A" w:rsidP="0044288A">
      <w:pPr>
        <w:rPr>
          <w:b/>
          <w:bCs/>
          <w:i/>
          <w:iCs/>
          <w:sz w:val="36"/>
          <w:szCs w:val="36"/>
        </w:rPr>
      </w:pPr>
    </w:p>
    <w:p w:rsidR="00894A4A" w:rsidRPr="000E4C8A" w:rsidRDefault="00894A4A" w:rsidP="000D2CC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Конкурсные материалы (текстовой и цифровой отчеты, другие конкурсные материалы) направлять в МБОУ ДО «Центр внешкольной работы» до 30.11.2016</w:t>
      </w:r>
    </w:p>
    <w:sectPr w:rsidR="00894A4A" w:rsidRPr="000E4C8A" w:rsidSect="002B2FBF">
      <w:pgSz w:w="11906" w:h="16838"/>
      <w:pgMar w:top="71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6323"/>
    <w:multiLevelType w:val="singleLevel"/>
    <w:tmpl w:val="F31C0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D6"/>
    <w:rsid w:val="000D2CCF"/>
    <w:rsid w:val="000E4C8A"/>
    <w:rsid w:val="00105D5F"/>
    <w:rsid w:val="00116968"/>
    <w:rsid w:val="001A1918"/>
    <w:rsid w:val="001C7CE9"/>
    <w:rsid w:val="001D210A"/>
    <w:rsid w:val="001D5296"/>
    <w:rsid w:val="0027309D"/>
    <w:rsid w:val="002B2FBF"/>
    <w:rsid w:val="002C29C6"/>
    <w:rsid w:val="002D210A"/>
    <w:rsid w:val="002E07D5"/>
    <w:rsid w:val="00382555"/>
    <w:rsid w:val="00411C83"/>
    <w:rsid w:val="0044288A"/>
    <w:rsid w:val="00466B9C"/>
    <w:rsid w:val="004B3B24"/>
    <w:rsid w:val="00513364"/>
    <w:rsid w:val="0052001D"/>
    <w:rsid w:val="005874B9"/>
    <w:rsid w:val="005B1FD3"/>
    <w:rsid w:val="005D1A7C"/>
    <w:rsid w:val="00617CAC"/>
    <w:rsid w:val="0062218A"/>
    <w:rsid w:val="00627E0C"/>
    <w:rsid w:val="006323CC"/>
    <w:rsid w:val="006806DB"/>
    <w:rsid w:val="006C389A"/>
    <w:rsid w:val="006F13C0"/>
    <w:rsid w:val="006F20D9"/>
    <w:rsid w:val="00747C2F"/>
    <w:rsid w:val="0077156D"/>
    <w:rsid w:val="00781A87"/>
    <w:rsid w:val="007B68C6"/>
    <w:rsid w:val="007E4D74"/>
    <w:rsid w:val="007F7ED1"/>
    <w:rsid w:val="0082440B"/>
    <w:rsid w:val="00894A4A"/>
    <w:rsid w:val="008A2F02"/>
    <w:rsid w:val="008B4728"/>
    <w:rsid w:val="008D2CC6"/>
    <w:rsid w:val="0091247F"/>
    <w:rsid w:val="009148C2"/>
    <w:rsid w:val="00917F57"/>
    <w:rsid w:val="0093014E"/>
    <w:rsid w:val="009748AE"/>
    <w:rsid w:val="0098494A"/>
    <w:rsid w:val="009A0A0B"/>
    <w:rsid w:val="009B38E1"/>
    <w:rsid w:val="009C69CF"/>
    <w:rsid w:val="00A9402C"/>
    <w:rsid w:val="00AB6E84"/>
    <w:rsid w:val="00AD22A9"/>
    <w:rsid w:val="00B17A36"/>
    <w:rsid w:val="00B35E64"/>
    <w:rsid w:val="00B56FBD"/>
    <w:rsid w:val="00B7583B"/>
    <w:rsid w:val="00C051AF"/>
    <w:rsid w:val="00C5749E"/>
    <w:rsid w:val="00CB16B4"/>
    <w:rsid w:val="00CE27A9"/>
    <w:rsid w:val="00CF34A7"/>
    <w:rsid w:val="00D228F5"/>
    <w:rsid w:val="00D64D9E"/>
    <w:rsid w:val="00DD02FC"/>
    <w:rsid w:val="00DF7C05"/>
    <w:rsid w:val="00E34119"/>
    <w:rsid w:val="00EB239D"/>
    <w:rsid w:val="00EF5BD6"/>
    <w:rsid w:val="00F84017"/>
    <w:rsid w:val="00FA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9D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9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23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9D"/>
    <w:rPr>
      <w:rFonts w:ascii="Arial" w:hAnsi="Arial" w:cs="Arial"/>
      <w:b/>
      <w:bCs/>
      <w:sz w:val="26"/>
      <w:szCs w:val="2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F5BD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5BD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F5B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B23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39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9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9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239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239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B239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239D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7</Pages>
  <Words>2198</Words>
  <Characters>12533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10</cp:revision>
  <cp:lastPrinted>2016-10-25T10:39:00Z</cp:lastPrinted>
  <dcterms:created xsi:type="dcterms:W3CDTF">2014-10-20T04:24:00Z</dcterms:created>
  <dcterms:modified xsi:type="dcterms:W3CDTF">2016-10-25T10:41:00Z</dcterms:modified>
</cp:coreProperties>
</file>