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0" w:rsidRPr="00C32F17" w:rsidRDefault="00043F00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2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C32F1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АДМИНИСТРАЦИЯ СЕЛИВАНОВСКОГО РАЙОНА </w:t>
      </w:r>
      <w:r w:rsidRPr="00C32F1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C32F17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УПРАВЛЕНИЕ ОБРАЗОВАНИЯ</w:t>
      </w:r>
    </w:p>
    <w:p w:rsidR="00043F00" w:rsidRPr="00C32F17" w:rsidRDefault="00043F00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 w:firstLine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190" w:tblpY="58"/>
        <w:tblW w:w="0" w:type="auto"/>
        <w:tblBorders>
          <w:top w:val="thinThickMediumGap" w:sz="24" w:space="0" w:color="auto"/>
        </w:tblBorders>
        <w:tblLook w:val="01E0"/>
      </w:tblPr>
      <w:tblGrid>
        <w:gridCol w:w="2193"/>
      </w:tblGrid>
      <w:tr w:rsidR="00043F00" w:rsidRPr="0054219C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043F00" w:rsidRPr="00C32F17" w:rsidRDefault="00043F00" w:rsidP="002E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ru-RU"/>
              </w:rPr>
              <w:t>ПРИКА3</w:t>
            </w:r>
          </w:p>
        </w:tc>
      </w:tr>
    </w:tbl>
    <w:p w:rsidR="00043F00" w:rsidRPr="00C32F17" w:rsidRDefault="00043F00" w:rsidP="00B375CD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43F00" w:rsidRPr="00C32F17" w:rsidRDefault="00043F00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28 января </w:t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</w:t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C32F17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44</w:t>
      </w:r>
    </w:p>
    <w:p w:rsidR="00043F00" w:rsidRPr="00C32F17" w:rsidRDefault="00043F00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043F00" w:rsidRDefault="00043F00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41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Об итогах</w:t>
      </w:r>
      <w:r w:rsidRPr="00C32F17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межрайонного фестиваля</w:t>
      </w:r>
    </w:p>
    <w:p w:rsidR="00043F00" w:rsidRDefault="00043F00" w:rsidP="00B3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855">
        <w:rPr>
          <w:rFonts w:ascii="Times New Roman" w:hAnsi="Times New Roman" w:cs="Times New Roman"/>
          <w:i/>
          <w:iCs/>
          <w:sz w:val="24"/>
          <w:szCs w:val="24"/>
        </w:rPr>
        <w:t>духовной поэзии «Душа обязана трудиться…»</w:t>
      </w:r>
    </w:p>
    <w:p w:rsidR="00043F00" w:rsidRDefault="00043F00" w:rsidP="00B3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F00" w:rsidRPr="006374D7" w:rsidRDefault="00043F00" w:rsidP="00CC1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74D7">
        <w:rPr>
          <w:rFonts w:ascii="Times New Roman" w:hAnsi="Times New Roman" w:cs="Times New Roman"/>
          <w:sz w:val="28"/>
          <w:szCs w:val="28"/>
        </w:rPr>
        <w:t xml:space="preserve">алендарём районных массовых мероприятий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6374D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на 2015-2016 учебный год, в рамках районного детского общественного объединения «Рассвет» и нравственно-патриотического объединения во имя Дмитрия Донского, в целях духовного просвещения, нравственного и патриотического воспитания подрастающего поколения, 28 января 2016 года на базе МБОУ ДО «Центр внешкольной работы» проведен фестиваль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6374D7">
        <w:rPr>
          <w:rFonts w:ascii="Times New Roman" w:hAnsi="Times New Roman" w:cs="Times New Roman"/>
          <w:sz w:val="28"/>
          <w:szCs w:val="28"/>
        </w:rPr>
        <w:t xml:space="preserve"> духовной поэзии «Душа обязана трудиться…»</w:t>
      </w:r>
      <w:r>
        <w:rPr>
          <w:rFonts w:ascii="Times New Roman" w:hAnsi="Times New Roman" w:cs="Times New Roman"/>
          <w:sz w:val="28"/>
          <w:szCs w:val="28"/>
        </w:rPr>
        <w:t xml:space="preserve"> (далее фестиваль-конкурс)</w:t>
      </w:r>
      <w:r w:rsidRPr="006374D7">
        <w:rPr>
          <w:rFonts w:ascii="Times New Roman" w:hAnsi="Times New Roman" w:cs="Times New Roman"/>
          <w:sz w:val="28"/>
          <w:szCs w:val="28"/>
        </w:rPr>
        <w:t>.</w:t>
      </w:r>
    </w:p>
    <w:p w:rsidR="00043F00" w:rsidRDefault="00043F00" w:rsidP="00973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фестивале-конкурсе</w:t>
      </w:r>
      <w:r w:rsidRPr="006374D7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4D7">
        <w:rPr>
          <w:rFonts w:ascii="Times New Roman" w:hAnsi="Times New Roman" w:cs="Times New Roman"/>
          <w:sz w:val="28"/>
          <w:szCs w:val="28"/>
        </w:rPr>
        <w:t>детских общественных объединения района: «Школьная планета Я и МЫ» МОУ «Красногорбатская СОШ», «Белый парус» МОУ Волосатовск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СОШ, «Мы» МОУ Новлянск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СОШ, «Республика Триэр» МОУ «Малышевская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6374D7">
        <w:rPr>
          <w:rFonts w:ascii="Times New Roman" w:hAnsi="Times New Roman" w:cs="Times New Roman"/>
          <w:sz w:val="28"/>
          <w:szCs w:val="28"/>
        </w:rPr>
        <w:t>НПО во имя Дмитрия Донского</w:t>
      </w:r>
      <w:r>
        <w:rPr>
          <w:rFonts w:ascii="Times New Roman" w:hAnsi="Times New Roman" w:cs="Times New Roman"/>
          <w:sz w:val="28"/>
          <w:szCs w:val="28"/>
        </w:rPr>
        <w:t xml:space="preserve"> МБОУ ДО «Центр внешкольной работы» и НПО</w:t>
      </w:r>
      <w:r w:rsidRPr="006374D7">
        <w:rPr>
          <w:rFonts w:ascii="Times New Roman" w:hAnsi="Times New Roman" w:cs="Times New Roman"/>
          <w:sz w:val="28"/>
          <w:szCs w:val="28"/>
        </w:rPr>
        <w:t xml:space="preserve"> имени Иулиании Лазаревской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6374D7">
        <w:rPr>
          <w:rFonts w:ascii="Times New Roman" w:hAnsi="Times New Roman" w:cs="Times New Roman"/>
          <w:sz w:val="28"/>
          <w:szCs w:val="28"/>
        </w:rPr>
        <w:t>Чаадаевск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Pr="006374D7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>
        <w:rPr>
          <w:rFonts w:ascii="Times New Roman" w:hAnsi="Times New Roman" w:cs="Times New Roman"/>
          <w:sz w:val="28"/>
          <w:szCs w:val="28"/>
        </w:rPr>
        <w:t>;  учащиеся МБОУ «</w:t>
      </w:r>
      <w:r w:rsidRPr="006374D7">
        <w:rPr>
          <w:rFonts w:ascii="Times New Roman" w:hAnsi="Times New Roman" w:cs="Times New Roman"/>
          <w:sz w:val="28"/>
          <w:szCs w:val="28"/>
        </w:rPr>
        <w:t>Панфиловск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Pr="006374D7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НОУ «Православная гимназия преподобного Илии Муромца» г. Мурома;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ГБПОУ ВО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4D7">
        <w:rPr>
          <w:rFonts w:ascii="Times New Roman" w:hAnsi="Times New Roman" w:cs="Times New Roman"/>
          <w:sz w:val="28"/>
          <w:szCs w:val="28"/>
        </w:rPr>
        <w:t>Муромск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374D7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 w:rsidRPr="00F13007">
        <w:rPr>
          <w:rFonts w:ascii="Times New Roman" w:hAnsi="Times New Roman" w:cs="Times New Roman"/>
          <w:sz w:val="28"/>
          <w:szCs w:val="28"/>
        </w:rPr>
        <w:t>Всего приняли участие 44 человека разных  возрастов от 10 до 18 лет.</w:t>
      </w:r>
      <w:r w:rsidRPr="0052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00" w:rsidRDefault="00043F00" w:rsidP="009735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>На конкурсе-фестивале было представлено два жанра: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5A07">
        <w:rPr>
          <w:rFonts w:ascii="Times New Roman" w:hAnsi="Times New Roman" w:cs="Times New Roman"/>
          <w:sz w:val="28"/>
          <w:szCs w:val="28"/>
        </w:rPr>
        <w:t>тихотворение»</w:t>
      </w:r>
      <w:r>
        <w:rPr>
          <w:rFonts w:ascii="Times New Roman" w:hAnsi="Times New Roman" w:cs="Times New Roman"/>
          <w:sz w:val="28"/>
          <w:szCs w:val="28"/>
        </w:rPr>
        <w:t xml:space="preserve"> и «Вокал». </w:t>
      </w:r>
      <w:r w:rsidRPr="006374D7">
        <w:rPr>
          <w:rFonts w:ascii="Times New Roman" w:hAnsi="Times New Roman" w:cs="Times New Roman"/>
          <w:sz w:val="28"/>
          <w:szCs w:val="28"/>
        </w:rPr>
        <w:t>Оценка выступлений проводилась в соответствии с критериями, определенными Положением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номинациях: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00" w:rsidRDefault="00043F00" w:rsidP="00D070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«Стихотворение»:</w:t>
      </w:r>
    </w:p>
    <w:p w:rsidR="00043F00" w:rsidRPr="00525A07" w:rsidRDefault="00043F00" w:rsidP="00D070E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>- 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25A07">
        <w:rPr>
          <w:rFonts w:ascii="Times New Roman" w:hAnsi="Times New Roman" w:cs="Times New Roman"/>
          <w:sz w:val="28"/>
          <w:szCs w:val="28"/>
        </w:rPr>
        <w:t>олотое кольцо России» – тема православного древнего зодчества (храмы, купола, исторические события, связанные с ними, и т.п.);</w:t>
      </w:r>
    </w:p>
    <w:p w:rsidR="00043F00" w:rsidRPr="00525A07" w:rsidRDefault="00043F00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 xml:space="preserve">- «С открытым сердцем»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07">
        <w:rPr>
          <w:rFonts w:ascii="Times New Roman" w:hAnsi="Times New Roman" w:cs="Times New Roman"/>
          <w:sz w:val="28"/>
          <w:szCs w:val="28"/>
        </w:rPr>
        <w:t xml:space="preserve">тема красоты человеческой души, помыслов, поступков;  </w:t>
      </w:r>
    </w:p>
    <w:p w:rsidR="00043F00" w:rsidRDefault="00043F00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>- «Я помню чудное мгновенье»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5A07">
        <w:rPr>
          <w:rFonts w:ascii="Times New Roman" w:hAnsi="Times New Roman" w:cs="Times New Roman"/>
          <w:sz w:val="28"/>
          <w:szCs w:val="28"/>
        </w:rPr>
        <w:t xml:space="preserve"> поэзия о любви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F00" w:rsidRDefault="00043F00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«Авторское стихотворение»  - стихотворения собственного сочинения.</w:t>
      </w:r>
    </w:p>
    <w:p w:rsidR="00043F00" w:rsidRDefault="00043F00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«Вокал»:</w:t>
      </w:r>
    </w:p>
    <w:p w:rsidR="00043F00" w:rsidRPr="00D070E3" w:rsidRDefault="00043F00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0E3">
        <w:rPr>
          <w:rFonts w:ascii="Times New Roman" w:hAnsi="Times New Roman" w:cs="Times New Roman"/>
          <w:sz w:val="28"/>
          <w:szCs w:val="28"/>
        </w:rPr>
        <w:t>- «Песня»</w:t>
      </w:r>
      <w:r w:rsidRPr="00D07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070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- </w:t>
      </w:r>
      <w:r w:rsidRPr="00D070E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распространенная форма</w:t>
      </w:r>
      <w:r w:rsidRPr="00D070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70E3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вокальной музыки, объединяющая поэтический текст с легко</w:t>
      </w:r>
      <w:r w:rsidRPr="00D070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70E3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запоминающейся мелодией, соответствующие тематике конкурса-фестиваля.</w:t>
      </w:r>
    </w:p>
    <w:p w:rsidR="00043F00" w:rsidRPr="00D070E3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E3">
        <w:rPr>
          <w:rFonts w:ascii="Times New Roman" w:hAnsi="Times New Roman" w:cs="Times New Roman"/>
          <w:sz w:val="28"/>
          <w:szCs w:val="28"/>
        </w:rPr>
        <w:t xml:space="preserve">Жюри отметило эмоциональную выразительность исполнения, глубину проникновения в смысл и образ текста, нравственную, поэтическую ценность исполняемых произведений, индивидуальный стиль исполнения. </w:t>
      </w:r>
    </w:p>
    <w:p w:rsidR="00043F00" w:rsidRPr="00D070E3" w:rsidRDefault="00043F00" w:rsidP="00D070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70E3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0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70E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43F00" w:rsidRPr="006374D7" w:rsidRDefault="00043F00" w:rsidP="006374D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43F00" w:rsidRPr="006374D7" w:rsidRDefault="00043F00" w:rsidP="006374D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 xml:space="preserve">1.  Утвердить итоги </w:t>
      </w:r>
      <w:r>
        <w:rPr>
          <w:rFonts w:ascii="Times New Roman" w:hAnsi="Times New Roman" w:cs="Times New Roman"/>
          <w:sz w:val="28"/>
          <w:szCs w:val="28"/>
        </w:rPr>
        <w:t>фестиваля – к</w:t>
      </w:r>
      <w:r w:rsidRPr="006374D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>2. Наградить Грамотами управления образования администрации Селивановского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6374D7">
        <w:rPr>
          <w:rFonts w:ascii="Times New Roman" w:hAnsi="Times New Roman" w:cs="Times New Roman"/>
          <w:sz w:val="28"/>
          <w:szCs w:val="28"/>
        </w:rPr>
        <w:t>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фестиваля - конкурса.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Педагогов, подготовивших победителей и призеров фестиваля-конкурса.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CE0">
        <w:rPr>
          <w:rFonts w:ascii="Times New Roman" w:hAnsi="Times New Roman" w:cs="Times New Roman"/>
          <w:sz w:val="28"/>
          <w:szCs w:val="28"/>
        </w:rPr>
        <w:t>Объявить благодарность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</w:t>
      </w:r>
      <w:r w:rsidRPr="002D7CE0">
        <w:rPr>
          <w:rFonts w:ascii="Times New Roman" w:hAnsi="Times New Roman" w:cs="Times New Roman"/>
          <w:sz w:val="28"/>
          <w:szCs w:val="28"/>
        </w:rPr>
        <w:t>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Pr="002D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фестиваля-конкурса педагогам дополнительного образования детей МБОУ ДО «Центр внешкольной работы»: 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Л.А. Артемьевой руководителю</w:t>
      </w:r>
      <w:r w:rsidRPr="009E4666">
        <w:rPr>
          <w:rFonts w:ascii="Times New Roman" w:hAnsi="Times New Roman" w:cs="Times New Roman"/>
          <w:sz w:val="28"/>
          <w:szCs w:val="28"/>
        </w:rPr>
        <w:t xml:space="preserve"> </w:t>
      </w:r>
      <w:r w:rsidRPr="006374D7">
        <w:rPr>
          <w:rFonts w:ascii="Times New Roman" w:hAnsi="Times New Roman" w:cs="Times New Roman"/>
          <w:sz w:val="28"/>
          <w:szCs w:val="28"/>
        </w:rPr>
        <w:t>НПО во имя Дмитрия Донского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О.В. Заринской руководителю РДОО «Рассвет».</w:t>
      </w:r>
    </w:p>
    <w:p w:rsidR="00043F00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Всем образовательным организациям за активное участие в фестивале-конкурсе.</w:t>
      </w:r>
    </w:p>
    <w:p w:rsidR="00043F00" w:rsidRPr="006374D7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4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6374D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рассмотреть возможность поощрения педагогов, подготовивших победителей и призеров </w:t>
      </w:r>
      <w:r>
        <w:rPr>
          <w:rFonts w:ascii="Times New Roman" w:hAnsi="Times New Roman" w:cs="Times New Roman"/>
          <w:sz w:val="28"/>
          <w:szCs w:val="28"/>
        </w:rPr>
        <w:t>фестиваля-конкурса.</w:t>
      </w:r>
    </w:p>
    <w:p w:rsidR="00043F00" w:rsidRPr="006374D7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4D7">
        <w:rPr>
          <w:rFonts w:ascii="Times New Roman" w:hAnsi="Times New Roman" w:cs="Times New Roman"/>
          <w:sz w:val="28"/>
          <w:szCs w:val="28"/>
        </w:rPr>
        <w:t>. Главному специалисту, эксперту МУ «ЦБУ и МР системы образования» О.Н. Грибковой:</w:t>
      </w:r>
    </w:p>
    <w:p w:rsidR="00043F00" w:rsidRPr="006374D7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4D7">
        <w:rPr>
          <w:rFonts w:ascii="Times New Roman" w:hAnsi="Times New Roman" w:cs="Times New Roman"/>
          <w:sz w:val="28"/>
          <w:szCs w:val="28"/>
        </w:rPr>
        <w:t xml:space="preserve">.1. Разместить информацию об итогах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6374D7"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 администрации района.</w:t>
      </w:r>
    </w:p>
    <w:p w:rsidR="00043F00" w:rsidRPr="006374D7" w:rsidRDefault="00043F00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4D7">
        <w:rPr>
          <w:rFonts w:ascii="Times New Roman" w:hAnsi="Times New Roman" w:cs="Times New Roman"/>
          <w:sz w:val="28"/>
          <w:szCs w:val="28"/>
        </w:rPr>
        <w:t xml:space="preserve">.2. Довести </w:t>
      </w:r>
      <w:r>
        <w:rPr>
          <w:rFonts w:ascii="Times New Roman" w:hAnsi="Times New Roman" w:cs="Times New Roman"/>
          <w:sz w:val="28"/>
          <w:szCs w:val="28"/>
        </w:rPr>
        <w:t>итоги фестиваля-конкурса</w:t>
      </w:r>
      <w:r w:rsidRPr="006374D7"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образовательных организаций.</w:t>
      </w:r>
    </w:p>
    <w:p w:rsidR="00043F00" w:rsidRPr="006374D7" w:rsidRDefault="00043F00" w:rsidP="00D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74D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043F00" w:rsidRPr="006374D7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6.35pt;width:162pt;height:135.2pt;z-index:-251658240;mso-wrap-distance-left:504.05pt;mso-wrap-distance-right:504.05pt;mso-position-horizontal-relative:margin">
            <v:imagedata r:id="rId5" o:title=""/>
            <w10:wrap anchorx="margin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4in;margin-top:15.35pt;width:75pt;height:76pt;z-index:251657216;mso-wrap-distance-left:504.05pt;mso-wrap-distance-right:504.05pt;mso-position-horizontal-relative:margin">
            <v:imagedata r:id="rId6" o:title=""/>
            <w10:wrap anchorx="margin"/>
          </v:shape>
        </w:pict>
      </w:r>
    </w:p>
    <w:p w:rsidR="00043F00" w:rsidRPr="006374D7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Pr="006374D7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Н.С. Горшкова</w:t>
      </w: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F26351">
        <w:rPr>
          <w:rFonts w:ascii="Times New Roman" w:hAnsi="Times New Roman" w:cs="Times New Roman"/>
          <w:sz w:val="24"/>
          <w:szCs w:val="24"/>
        </w:rPr>
        <w:t>Приложение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43F00" w:rsidRPr="00F26351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28.01.2016 № 44</w:t>
      </w:r>
    </w:p>
    <w:p w:rsidR="00043F00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F00" w:rsidRPr="00121E5A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E5A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043F00" w:rsidRPr="00121E5A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E5A">
        <w:rPr>
          <w:rFonts w:ascii="Times New Roman" w:hAnsi="Times New Roman" w:cs="Times New Roman"/>
          <w:b/>
          <w:bCs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фестиваля-конкурса</w:t>
      </w:r>
      <w:r w:rsidRPr="00121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3F00" w:rsidRPr="00121E5A" w:rsidRDefault="00043F00" w:rsidP="00A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E5A">
        <w:rPr>
          <w:rFonts w:ascii="Times New Roman" w:hAnsi="Times New Roman" w:cs="Times New Roman"/>
          <w:b/>
          <w:bCs/>
          <w:sz w:val="28"/>
          <w:szCs w:val="28"/>
        </w:rPr>
        <w:t>«ДУША ОБЯЗАНА ТРУДИТЬСЯ…»</w:t>
      </w:r>
    </w:p>
    <w:p w:rsidR="00043F00" w:rsidRPr="00121E5A" w:rsidRDefault="00043F00" w:rsidP="00D17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F00" w:rsidRPr="00121E5A" w:rsidRDefault="00043F00" w:rsidP="00D17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ГРАН-ПРИ</w:t>
      </w:r>
    </w:p>
    <w:p w:rsidR="00043F00" w:rsidRPr="009C5DE4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Жанр «Песня»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Екатерина (НПО во имя Дмитрия Донского МБОУ ДО «Центр внешкольной работы», руководитель Старшинов Дмитрий Александрович).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Pr="009C5DE4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Жанр «Стихотворение»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Куприянова Екатерина (МОУ «Панфиловская СОШ» Муромского района, руководитель Межевова Надежда Алексеевна).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Pr="009C5DE4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Жанр «Авторское стихотворение»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Тер-Акопян Ирина (НОУ «Православная гимназия преподобного Илии Муромца» г. Муром, руководитель Зверева Татьяна Михайловна).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«Стихотворение»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НОМИНАЦИЯ «ЗОЛОТОЕ КОЛЬЦО РОССИИ»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Бесчастнов Дмитрий (МОУ «Панфиловская СОШ» Муромского района, руководитель Булгакова Раиса Васильевна).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Холин Евгений (МОУ «Малышевская СОШ», руководитель Привалова Людмила Валентиновна).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Воинова Виктория (МОУ Новлянская СОШ, руководитель Зинякова Евгения Игоревна).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НОМИНАЦИЯ «С ОТКРЫТЫМ СЕРДЦЕМ»</w:t>
      </w:r>
    </w:p>
    <w:p w:rsidR="00043F00" w:rsidRDefault="00043F00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Черепович Маргарита (МОУ «Красногорбатская СОШ», руководитель Шафоростова Елена Васильевна).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Куликова Диана (МОУ «Красногорбатская СОШ», руководитель Анисимова Юлия Владимировна).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Акифьев Егор (МОУ «Красногорбатская СОШ», руководитель Гусарова Надежда Васильевна).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НОМИНАЦИЯ «Я ПОМНЮ ЧУДНОЕ МГНОВЕНЬЕ»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Петрович Дарья (МОУ Волосатовская СОШ, руководитель Горелкина Ольга Александровна).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Денисова Елизавета (ГБПОУ ВО «Муромский педагогический колледж», руководитель Гаврилова Марина Аркадьевна).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Береговая Алёна (МОУ «Малышевская СОШ», руководитель Родионова Людмила Алексеевна).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НОМИНАЦИЯ «АВТОРСКОЕ СТИХОТВОРЕНИЕ»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Морозова Алина (ГБПОУ ВО «Муромский педагогический колледж», руководитель Гаврилова Марина Аркадьевна).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Уткина Елизавета (МОУ «Малышевская СОШ», руководитель Родионова Людмила Алексеевна).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Горбунова Олеся (МОУ Новлянская СОШ, руководитель Зинякова Евгения Игоревна).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«Вокал»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«ПЕСНЯ»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Савина Анастасия (ГБПОУ ВО «Муромский педагогический колледж», руководитель Иванцова Татьяна Ивановна).</w:t>
      </w:r>
    </w:p>
    <w:p w:rsidR="00043F00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Фомина Елизавета (МОУ Новлянская СОШ, руководитель Зинякова Евгения Игоревна).</w:t>
      </w:r>
    </w:p>
    <w:p w:rsidR="00043F00" w:rsidRPr="00121E5A" w:rsidRDefault="00043F00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Комарова Ирина (МБОУ ДО «Центр внешкольной работы», руководитель Заринская Ольга Владиславовна).</w:t>
      </w:r>
    </w:p>
    <w:sectPr w:rsidR="00043F00" w:rsidRPr="00121E5A" w:rsidSect="004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8D5"/>
    <w:multiLevelType w:val="hybridMultilevel"/>
    <w:tmpl w:val="36DE31AA"/>
    <w:lvl w:ilvl="0" w:tplc="78666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CD"/>
    <w:rsid w:val="00043F00"/>
    <w:rsid w:val="00121E5A"/>
    <w:rsid w:val="00234581"/>
    <w:rsid w:val="00260EF1"/>
    <w:rsid w:val="00271773"/>
    <w:rsid w:val="002D7CE0"/>
    <w:rsid w:val="002E7602"/>
    <w:rsid w:val="004C282C"/>
    <w:rsid w:val="004C2874"/>
    <w:rsid w:val="004E1855"/>
    <w:rsid w:val="00525A07"/>
    <w:rsid w:val="0054219C"/>
    <w:rsid w:val="006374D7"/>
    <w:rsid w:val="0064775E"/>
    <w:rsid w:val="007A4724"/>
    <w:rsid w:val="009735C3"/>
    <w:rsid w:val="009C5DE4"/>
    <w:rsid w:val="009D2CDB"/>
    <w:rsid w:val="009E4666"/>
    <w:rsid w:val="00A0048C"/>
    <w:rsid w:val="00A0723D"/>
    <w:rsid w:val="00A7330B"/>
    <w:rsid w:val="00AB7A75"/>
    <w:rsid w:val="00B00F25"/>
    <w:rsid w:val="00B054D0"/>
    <w:rsid w:val="00B375CD"/>
    <w:rsid w:val="00BF3AF0"/>
    <w:rsid w:val="00C04058"/>
    <w:rsid w:val="00C32F17"/>
    <w:rsid w:val="00C46F93"/>
    <w:rsid w:val="00C87177"/>
    <w:rsid w:val="00CC1E3C"/>
    <w:rsid w:val="00D070E3"/>
    <w:rsid w:val="00D17600"/>
    <w:rsid w:val="00D4701A"/>
    <w:rsid w:val="00D5422B"/>
    <w:rsid w:val="00D7136D"/>
    <w:rsid w:val="00D968E1"/>
    <w:rsid w:val="00F13007"/>
    <w:rsid w:val="00F2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A07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0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890</Words>
  <Characters>5076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obr16</cp:lastModifiedBy>
  <cp:revision>4</cp:revision>
  <cp:lastPrinted>2016-02-08T07:33:00Z</cp:lastPrinted>
  <dcterms:created xsi:type="dcterms:W3CDTF">2016-02-04T10:08:00Z</dcterms:created>
  <dcterms:modified xsi:type="dcterms:W3CDTF">2016-02-08T07:33:00Z</dcterms:modified>
</cp:coreProperties>
</file>