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00" w:rsidRPr="0006473C" w:rsidRDefault="00695A00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АДМИНИСТРАЦИЯ СЕЛИВАНОВСКОГО РАЙОНА</w:t>
      </w:r>
    </w:p>
    <w:p w:rsidR="00695A00" w:rsidRPr="0006473C" w:rsidRDefault="00695A00" w:rsidP="0006473C">
      <w:pPr>
        <w:jc w:val="center"/>
        <w:rPr>
          <w:rFonts w:ascii="Times New Roman" w:hAnsi="Times New Roman" w:cs="Times New Roman"/>
          <w:b/>
          <w:bCs/>
        </w:rPr>
      </w:pPr>
      <w:r w:rsidRPr="0006473C">
        <w:rPr>
          <w:rFonts w:ascii="Times New Roman" w:hAnsi="Times New Roman" w:cs="Times New Roman"/>
          <w:b/>
          <w:bCs/>
        </w:rPr>
        <w:t>УПРАВЛЕНИЕ ОБРАЗОВАНИЯ</w:t>
      </w:r>
    </w:p>
    <w:p w:rsidR="00695A00" w:rsidRPr="0006473C" w:rsidRDefault="00695A00" w:rsidP="0006473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0A0"/>
      </w:tblPr>
      <w:tblGrid>
        <w:gridCol w:w="1620"/>
      </w:tblGrid>
      <w:tr w:rsidR="00695A00" w:rsidRPr="0006473C">
        <w:trPr>
          <w:trHeight w:val="100"/>
          <w:jc w:val="center"/>
        </w:trPr>
        <w:tc>
          <w:tcPr>
            <w:tcW w:w="1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5A00" w:rsidRPr="0006473C" w:rsidRDefault="00695A00" w:rsidP="0006360B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b/>
                <w:bCs/>
              </w:rPr>
            </w:pPr>
            <w:r w:rsidRPr="0006473C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</w:tc>
      </w:tr>
    </w:tbl>
    <w:p w:rsidR="00695A00" w:rsidRDefault="00695A00" w:rsidP="0006473C">
      <w:pPr>
        <w:jc w:val="center"/>
        <w:rPr>
          <w:b/>
          <w:bCs/>
        </w:rPr>
      </w:pPr>
    </w:p>
    <w:p w:rsidR="00695A00" w:rsidRDefault="00695A00">
      <w:pPr>
        <w:pStyle w:val="1"/>
        <w:shd w:val="clear" w:color="auto" w:fill="auto"/>
        <w:tabs>
          <w:tab w:val="right" w:pos="9620"/>
        </w:tabs>
        <w:spacing w:before="0" w:after="448" w:line="250" w:lineRule="exact"/>
        <w:ind w:left="20"/>
        <w:rPr>
          <w:rFonts w:cs="Courier New"/>
        </w:rPr>
      </w:pPr>
      <w:r w:rsidRPr="0006473C">
        <w:rPr>
          <w:sz w:val="28"/>
          <w:szCs w:val="28"/>
        </w:rPr>
        <w:t xml:space="preserve">от </w:t>
      </w:r>
      <w:r>
        <w:rPr>
          <w:sz w:val="28"/>
          <w:szCs w:val="28"/>
        </w:rPr>
        <w:t>20 января</w:t>
      </w:r>
      <w:r w:rsidRPr="0006473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647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№  39</w:t>
      </w:r>
    </w:p>
    <w:p w:rsidR="00695A00" w:rsidRDefault="00695A00" w:rsidP="0091149D">
      <w:pPr>
        <w:pStyle w:val="30"/>
        <w:shd w:val="clear" w:color="auto" w:fill="auto"/>
        <w:tabs>
          <w:tab w:val="left" w:pos="2896"/>
          <w:tab w:val="left" w:pos="3982"/>
        </w:tabs>
        <w:spacing w:before="0" w:after="258"/>
        <w:ind w:left="20" w:right="6744"/>
        <w:rPr>
          <w:rFonts w:cs="Courier New"/>
        </w:rPr>
      </w:pPr>
      <w:r>
        <w:t>Об итогах проведения  районных соревнований школьников по общей физической подготовке</w:t>
      </w:r>
    </w:p>
    <w:p w:rsidR="00695A00" w:rsidRPr="0006473C" w:rsidRDefault="00695A00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 w:rsidRPr="0006473C">
        <w:rPr>
          <w:sz w:val="28"/>
          <w:szCs w:val="28"/>
        </w:rPr>
        <w:t>Во исполнение приказ</w:t>
      </w:r>
      <w:r>
        <w:rPr>
          <w:sz w:val="28"/>
          <w:szCs w:val="28"/>
        </w:rPr>
        <w:t>а</w:t>
      </w:r>
      <w:r w:rsidRPr="0006473C">
        <w:rPr>
          <w:sz w:val="28"/>
          <w:szCs w:val="28"/>
        </w:rPr>
        <w:t xml:space="preserve"> управления образования администрации Селивановского района от </w:t>
      </w:r>
      <w:r>
        <w:rPr>
          <w:sz w:val="28"/>
          <w:szCs w:val="28"/>
        </w:rPr>
        <w:t>31.08.2016 № 464</w:t>
      </w:r>
      <w:r w:rsidRPr="0006473C">
        <w:rPr>
          <w:sz w:val="28"/>
          <w:szCs w:val="28"/>
        </w:rPr>
        <w:t xml:space="preserve"> № </w:t>
      </w:r>
      <w:r>
        <w:rPr>
          <w:sz w:val="28"/>
          <w:szCs w:val="28"/>
        </w:rPr>
        <w:t>577</w:t>
      </w:r>
      <w:r w:rsidRPr="0006473C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проведении районной Спартакиады учащихся в 2016-2017 учебном году», с целью повышения качества и эффективности физкультурно-оздоровительной и спортивно-массовой работы в общеобразовательных организациях 13 января 2017 года прошло первенство района среди школьников по общей физической подготовке.</w:t>
      </w:r>
    </w:p>
    <w:p w:rsidR="00695A00" w:rsidRDefault="00695A00">
      <w:pPr>
        <w:pStyle w:val="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06473C">
        <w:rPr>
          <w:sz w:val="28"/>
          <w:szCs w:val="28"/>
        </w:rPr>
        <w:t xml:space="preserve">В </w:t>
      </w:r>
      <w:r>
        <w:rPr>
          <w:sz w:val="28"/>
          <w:szCs w:val="28"/>
        </w:rPr>
        <w:t>соревновании</w:t>
      </w:r>
      <w:r w:rsidRPr="0006473C">
        <w:rPr>
          <w:sz w:val="28"/>
          <w:szCs w:val="28"/>
        </w:rPr>
        <w:t xml:space="preserve"> приняли участие</w:t>
      </w:r>
      <w:r>
        <w:rPr>
          <w:sz w:val="28"/>
          <w:szCs w:val="28"/>
        </w:rPr>
        <w:t xml:space="preserve"> сборные команды 4-5 класса, 6-7 класса из 4 </w:t>
      </w:r>
      <w:r w:rsidRPr="0006473C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06473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06473C">
        <w:rPr>
          <w:sz w:val="28"/>
          <w:szCs w:val="28"/>
        </w:rPr>
        <w:t>: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>ОУ Волосатовская СО</w:t>
      </w:r>
      <w:r>
        <w:rPr>
          <w:sz w:val="28"/>
          <w:szCs w:val="28"/>
        </w:rPr>
        <w:t>Ш</w:t>
      </w:r>
      <w:r w:rsidRPr="0006473C">
        <w:rPr>
          <w:sz w:val="28"/>
          <w:szCs w:val="28"/>
        </w:rPr>
        <w:t>, МОУ «Малышевская СОШ», МОУ «Красногорбатская СОШ»</w:t>
      </w:r>
      <w:r>
        <w:rPr>
          <w:sz w:val="28"/>
          <w:szCs w:val="28"/>
        </w:rPr>
        <w:t>, МБОУ Новлянская СОШ.</w:t>
      </w:r>
    </w:p>
    <w:p w:rsidR="00695A00" w:rsidRPr="0006473C" w:rsidRDefault="00695A00">
      <w:pPr>
        <w:pStyle w:val="1"/>
        <w:shd w:val="clear" w:color="auto" w:fill="auto"/>
        <w:spacing w:before="0" w:after="0" w:line="322" w:lineRule="exact"/>
        <w:ind w:left="20" w:right="20" w:firstLine="700"/>
        <w:rPr>
          <w:rFonts w:cs="Courier New"/>
          <w:sz w:val="28"/>
          <w:szCs w:val="28"/>
        </w:rPr>
      </w:pPr>
      <w:r>
        <w:rPr>
          <w:sz w:val="28"/>
          <w:szCs w:val="28"/>
        </w:rPr>
        <w:t>В программу соревнований входили: прыжок в длину с места, бросок набивного мяча, челночный бег, подтягивание (мальчики), поднимание туловища (девочки), наклон вперед из положения стоя.</w:t>
      </w:r>
    </w:p>
    <w:p w:rsidR="00695A00" w:rsidRPr="0006473C" w:rsidRDefault="00695A00">
      <w:pPr>
        <w:pStyle w:val="1"/>
        <w:shd w:val="clear" w:color="auto" w:fill="auto"/>
        <w:spacing w:before="0" w:after="296" w:line="331" w:lineRule="exact"/>
        <w:ind w:left="20" w:right="20" w:firstLine="700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соревнований и решения судейской коллегии  </w:t>
      </w:r>
      <w:r w:rsidRPr="0006473C">
        <w:rPr>
          <w:rStyle w:val="3pt"/>
          <w:sz w:val="28"/>
          <w:szCs w:val="28"/>
          <w:lang w:eastAsia="ru-RU"/>
        </w:rPr>
        <w:t>приказываю:</w:t>
      </w:r>
    </w:p>
    <w:p w:rsidR="00695A00" w:rsidRDefault="00695A00" w:rsidP="00BC2FA4">
      <w:pPr>
        <w:pStyle w:val="1"/>
        <w:numPr>
          <w:ilvl w:val="0"/>
          <w:numId w:val="3"/>
        </w:numPr>
        <w:shd w:val="clear" w:color="auto" w:fill="auto"/>
        <w:tabs>
          <w:tab w:val="clear" w:pos="1080"/>
        </w:tabs>
        <w:spacing w:before="0" w:after="0" w:line="336" w:lineRule="exact"/>
        <w:ind w:left="1086" w:right="20" w:hanging="537"/>
        <w:rPr>
          <w:sz w:val="28"/>
          <w:szCs w:val="28"/>
        </w:rPr>
      </w:pPr>
      <w:r>
        <w:rPr>
          <w:sz w:val="28"/>
          <w:szCs w:val="28"/>
        </w:rPr>
        <w:t>Утвердить итоги соревнований согласно приложению № 1.</w:t>
      </w:r>
    </w:p>
    <w:p w:rsidR="00695A00" w:rsidRDefault="00695A00" w:rsidP="0051684D">
      <w:pPr>
        <w:pStyle w:val="1"/>
        <w:shd w:val="clear" w:color="auto" w:fill="auto"/>
        <w:spacing w:before="0" w:after="0" w:line="336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2. Наградить Грамотами управления образования администрации Селивановского района:</w:t>
      </w:r>
    </w:p>
    <w:p w:rsidR="00695A00" w:rsidRDefault="00695A00" w:rsidP="0051684D">
      <w:pPr>
        <w:pStyle w:val="1"/>
        <w:shd w:val="clear" w:color="auto" w:fill="auto"/>
        <w:spacing w:before="0" w:after="0" w:line="336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2.1. Сборные команды, занявшие призовые места в районных соревнованиях школьников по общей физической подготовке согласно приложению № 2.</w:t>
      </w:r>
    </w:p>
    <w:p w:rsidR="00695A00" w:rsidRDefault="00695A00" w:rsidP="0051684D">
      <w:pPr>
        <w:pStyle w:val="1"/>
        <w:shd w:val="clear" w:color="auto" w:fill="auto"/>
        <w:spacing w:before="0" w:after="0" w:line="336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2.2. Обучающихся, занявшие призовые места в личном зачете районных соревнований по физической подготовке среди сборных команд обучающихся согласно приложению № 3.</w:t>
      </w:r>
    </w:p>
    <w:p w:rsidR="00695A00" w:rsidRPr="0006473C" w:rsidRDefault="00695A00" w:rsidP="00BC2FA4">
      <w:pPr>
        <w:pStyle w:val="1"/>
        <w:shd w:val="clear" w:color="auto" w:fill="auto"/>
        <w:tabs>
          <w:tab w:val="left" w:pos="1235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473C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06473C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06473C">
        <w:rPr>
          <w:sz w:val="28"/>
          <w:szCs w:val="28"/>
        </w:rPr>
        <w:t xml:space="preserve">ДО </w:t>
      </w:r>
      <w:r>
        <w:rPr>
          <w:sz w:val="28"/>
          <w:szCs w:val="28"/>
        </w:rPr>
        <w:t>ДООСЦ</w:t>
      </w:r>
      <w:r w:rsidRPr="0006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Д.А. Бибенину </w:t>
      </w:r>
      <w:r w:rsidRPr="0006473C">
        <w:rPr>
          <w:sz w:val="28"/>
          <w:szCs w:val="28"/>
        </w:rPr>
        <w:t>организовать и провести очередн</w:t>
      </w:r>
      <w:r>
        <w:rPr>
          <w:sz w:val="28"/>
          <w:szCs w:val="28"/>
        </w:rPr>
        <w:t>ые районные соревнования школьников по общей физической подготовке в рамках районной Спартакиады учащихся в 2017-2018 учебном году.</w:t>
      </w:r>
    </w:p>
    <w:p w:rsidR="00695A00" w:rsidRDefault="00695A00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473C">
        <w:rPr>
          <w:sz w:val="28"/>
          <w:szCs w:val="28"/>
        </w:rPr>
        <w:t>Рекомендовать руководителям образовательных организаций</w:t>
      </w:r>
      <w:r>
        <w:rPr>
          <w:sz w:val="28"/>
          <w:szCs w:val="28"/>
        </w:rPr>
        <w:t>:</w:t>
      </w:r>
    </w:p>
    <w:p w:rsidR="00695A00" w:rsidRDefault="00695A00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4.1. Рассмотреть возможность поощрения учителей физической культуры, подготовивших победителей и призеров районных соревнований школьников по общей физической подготовке.</w:t>
      </w:r>
    </w:p>
    <w:p w:rsidR="00695A00" w:rsidRDefault="00695A00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rFonts w:cs="Courier New"/>
          <w:sz w:val="28"/>
          <w:szCs w:val="28"/>
        </w:rPr>
      </w:pPr>
      <w:r>
        <w:rPr>
          <w:sz w:val="28"/>
          <w:szCs w:val="28"/>
        </w:rPr>
        <w:t>4.2. О</w:t>
      </w:r>
      <w:r w:rsidRPr="0006473C">
        <w:rPr>
          <w:sz w:val="28"/>
          <w:szCs w:val="28"/>
        </w:rPr>
        <w:t xml:space="preserve">беспечить участие в </w:t>
      </w:r>
      <w:r>
        <w:rPr>
          <w:sz w:val="28"/>
          <w:szCs w:val="28"/>
        </w:rPr>
        <w:t>районных соревнования школьников по общей физической подготовке в рамках районной Спартакиады  учащихся в 2017-2018 учебном году.</w:t>
      </w:r>
    </w:p>
    <w:p w:rsidR="00695A00" w:rsidRDefault="00695A00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5. Главному специалисту, эксперту МУ «ЦБУ и МР системы образования» О.Н. Грибковой:</w:t>
      </w:r>
    </w:p>
    <w:p w:rsidR="00695A00" w:rsidRDefault="00695A00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5.1. Довести настоящий приказ до сведения руководителей общеобразовательных организаций.</w:t>
      </w:r>
    </w:p>
    <w:p w:rsidR="00695A00" w:rsidRDefault="00695A00" w:rsidP="00BC2FA4">
      <w:pPr>
        <w:pStyle w:val="1"/>
        <w:shd w:val="clear" w:color="auto" w:fill="auto"/>
        <w:tabs>
          <w:tab w:val="left" w:pos="1017"/>
        </w:tabs>
        <w:spacing w:before="0" w:after="0" w:line="322" w:lineRule="exact"/>
        <w:ind w:right="20" w:firstLine="543"/>
        <w:rPr>
          <w:sz w:val="28"/>
          <w:szCs w:val="28"/>
        </w:rPr>
      </w:pPr>
      <w:r>
        <w:rPr>
          <w:sz w:val="28"/>
          <w:szCs w:val="28"/>
        </w:rPr>
        <w:t>5.2. Разместить информацию об итогах районных соревнований школьников по общей физической подготовке на сайте управления образования администрации  Селивановского района.</w:t>
      </w:r>
    </w:p>
    <w:p w:rsidR="00695A00" w:rsidRDefault="00695A00" w:rsidP="00BC2FA4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543"/>
        <w:rPr>
          <w:rFonts w:cs="Courier New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pt;margin-top:3.7pt;width:162pt;height:135.2pt;z-index:-251658240;mso-wrap-distance-left:504.05pt;mso-wrap-distance-right:504.05pt;mso-position-horizontal-relative:margin">
            <v:imagedata r:id="rId7" o:title=""/>
            <w10:wrap anchorx="margin"/>
          </v:shape>
        </w:pict>
      </w:r>
      <w:r>
        <w:rPr>
          <w:sz w:val="28"/>
          <w:szCs w:val="28"/>
        </w:rPr>
        <w:t xml:space="preserve">6. </w:t>
      </w:r>
      <w:r w:rsidRPr="0006473C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 xml:space="preserve">настоящего </w:t>
      </w:r>
      <w:r w:rsidRPr="0006473C">
        <w:rPr>
          <w:sz w:val="28"/>
          <w:szCs w:val="28"/>
        </w:rPr>
        <w:t>приказа оставляю за собой.</w:t>
      </w:r>
    </w:p>
    <w:p w:rsidR="00695A00" w:rsidRDefault="00695A00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98.65pt;margin-top:5.7pt;width:75pt;height:76pt;z-index:251657216;mso-wrap-distance-left:504.05pt;mso-wrap-distance-right:504.05pt;mso-position-horizontal-relative:margin">
            <v:imagedata r:id="rId8" o:title=""/>
            <w10:wrap anchorx="margin"/>
          </v:shape>
        </w:pict>
      </w:r>
    </w:p>
    <w:p w:rsidR="00695A00" w:rsidRDefault="00695A00" w:rsidP="00401685">
      <w:pPr>
        <w:pStyle w:val="1"/>
        <w:shd w:val="clear" w:color="auto" w:fill="auto"/>
        <w:tabs>
          <w:tab w:val="left" w:pos="1017"/>
        </w:tabs>
        <w:spacing w:before="0" w:after="0" w:line="240" w:lineRule="auto"/>
        <w:ind w:firstLine="724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06473C"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 xml:space="preserve">                                                  Н.С. Горшкова</w:t>
      </w: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</w:pP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  <w:sectPr w:rsidR="00695A00" w:rsidSect="0006473C">
          <w:type w:val="continuous"/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695A00" w:rsidRPr="0006473C" w:rsidRDefault="00695A00" w:rsidP="006B7B48">
      <w:pPr>
        <w:pStyle w:val="41"/>
        <w:shd w:val="clear" w:color="auto" w:fill="auto"/>
        <w:spacing w:after="0" w:line="240" w:lineRule="auto"/>
        <w:ind w:left="9774" w:right="460"/>
        <w:rPr>
          <w:rFonts w:cs="Courier New"/>
          <w:sz w:val="24"/>
          <w:szCs w:val="24"/>
        </w:rPr>
      </w:pPr>
      <w:r w:rsidRPr="0006473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695A00" w:rsidRDefault="00695A00" w:rsidP="006B7B48">
      <w:pPr>
        <w:pStyle w:val="41"/>
        <w:shd w:val="clear" w:color="auto" w:fill="auto"/>
        <w:spacing w:after="0" w:line="240" w:lineRule="auto"/>
        <w:ind w:left="9774" w:right="460"/>
        <w:rPr>
          <w:rFonts w:cs="Courier New"/>
          <w:sz w:val="24"/>
          <w:szCs w:val="24"/>
        </w:rPr>
      </w:pPr>
      <w:r w:rsidRPr="0006473C">
        <w:rPr>
          <w:sz w:val="24"/>
          <w:szCs w:val="24"/>
        </w:rPr>
        <w:t xml:space="preserve"> к приказу управления образования</w:t>
      </w:r>
    </w:p>
    <w:p w:rsidR="00695A00" w:rsidRPr="0006473C" w:rsidRDefault="00695A00" w:rsidP="006B7B48">
      <w:pPr>
        <w:pStyle w:val="41"/>
        <w:shd w:val="clear" w:color="auto" w:fill="auto"/>
        <w:spacing w:after="0" w:line="240" w:lineRule="auto"/>
        <w:ind w:left="9774" w:right="460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  <w:r w:rsidRPr="0006473C">
        <w:rPr>
          <w:sz w:val="24"/>
          <w:szCs w:val="24"/>
        </w:rPr>
        <w:t xml:space="preserve"> </w:t>
      </w:r>
    </w:p>
    <w:p w:rsidR="00695A00" w:rsidRDefault="00695A00" w:rsidP="006B7B48">
      <w:pPr>
        <w:pStyle w:val="41"/>
        <w:shd w:val="clear" w:color="auto" w:fill="auto"/>
        <w:spacing w:after="0" w:line="240" w:lineRule="auto"/>
        <w:ind w:left="9774" w:right="460"/>
        <w:rPr>
          <w:sz w:val="24"/>
          <w:szCs w:val="24"/>
        </w:rPr>
      </w:pPr>
      <w:r w:rsidRPr="0006473C">
        <w:rPr>
          <w:sz w:val="24"/>
          <w:szCs w:val="24"/>
        </w:rPr>
        <w:t>от</w:t>
      </w:r>
      <w:r>
        <w:rPr>
          <w:sz w:val="24"/>
          <w:szCs w:val="24"/>
        </w:rPr>
        <w:t xml:space="preserve"> 20.01</w:t>
      </w:r>
      <w:r w:rsidRPr="0006473C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06473C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Pr="0006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39</w:t>
      </w: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48">
        <w:rPr>
          <w:rFonts w:ascii="Times New Roman" w:hAnsi="Times New Roman" w:cs="Times New Roman"/>
          <w:b/>
          <w:bCs/>
          <w:sz w:val="28"/>
          <w:szCs w:val="28"/>
        </w:rPr>
        <w:t>ОФП.     Командное первенство. 13 января 2017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7"/>
        <w:gridCol w:w="866"/>
        <w:gridCol w:w="742"/>
        <w:gridCol w:w="866"/>
        <w:gridCol w:w="741"/>
        <w:gridCol w:w="1414"/>
        <w:gridCol w:w="741"/>
        <w:gridCol w:w="894"/>
        <w:gridCol w:w="741"/>
        <w:gridCol w:w="942"/>
        <w:gridCol w:w="741"/>
        <w:gridCol w:w="864"/>
        <w:gridCol w:w="741"/>
        <w:gridCol w:w="790"/>
        <w:gridCol w:w="741"/>
      </w:tblGrid>
      <w:tr w:rsidR="00695A00" w:rsidRPr="006B7B48">
        <w:trPr>
          <w:trHeight w:val="404"/>
        </w:trPr>
        <w:tc>
          <w:tcPr>
            <w:tcW w:w="2796" w:type="dxa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Челн.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Бег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Бросок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мяча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Подтягивание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Подъём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корпуса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Прыжок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длину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Наклон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</w:tr>
      <w:tr w:rsidR="00695A00" w:rsidRPr="006B7B48">
        <w:trPr>
          <w:trHeight w:val="263"/>
        </w:trPr>
        <w:tc>
          <w:tcPr>
            <w:tcW w:w="2796" w:type="dxa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0" w:type="auto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B4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695A00" w:rsidRPr="006B7B48">
        <w:trPr>
          <w:trHeight w:val="1293"/>
        </w:trPr>
        <w:tc>
          <w:tcPr>
            <w:tcW w:w="2796" w:type="dxa"/>
            <w:vAlign w:val="center"/>
          </w:tcPr>
          <w:p w:rsidR="00695A00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МОУ «Красногорбатская СОШ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9,93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78,65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22,92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695A00" w:rsidRPr="006B7B48">
        <w:trPr>
          <w:trHeight w:val="1293"/>
        </w:trPr>
        <w:tc>
          <w:tcPr>
            <w:tcW w:w="2796" w:type="dxa"/>
            <w:vAlign w:val="center"/>
          </w:tcPr>
          <w:p w:rsidR="00695A00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Волосатовская СОШ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9,67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21,48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2</w:t>
            </w:r>
          </w:p>
        </w:tc>
      </w:tr>
      <w:tr w:rsidR="00695A00" w:rsidRPr="006B7B48">
        <w:trPr>
          <w:trHeight w:val="969"/>
        </w:trPr>
        <w:tc>
          <w:tcPr>
            <w:tcW w:w="2796" w:type="dxa"/>
            <w:vAlign w:val="center"/>
          </w:tcPr>
          <w:p w:rsidR="00695A00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A00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</w:t>
            </w:r>
          </w:p>
          <w:p w:rsidR="00695A00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Новлянская 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72,90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20,21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695A00" w:rsidRPr="006B7B48">
        <w:trPr>
          <w:trHeight w:val="1293"/>
        </w:trPr>
        <w:tc>
          <w:tcPr>
            <w:tcW w:w="2796" w:type="dxa"/>
            <w:vAlign w:val="center"/>
          </w:tcPr>
          <w:p w:rsidR="00695A00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МОУ «Малышевская СОШ»</w:t>
            </w:r>
          </w:p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10,15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71,40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20,73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95A00" w:rsidRPr="006B7B48" w:rsidRDefault="00695A00" w:rsidP="006B7B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48">
        <w:rPr>
          <w:rFonts w:ascii="Times New Roman" w:hAnsi="Times New Roman" w:cs="Times New Roman"/>
          <w:b/>
          <w:bCs/>
          <w:sz w:val="28"/>
          <w:szCs w:val="28"/>
        </w:rPr>
        <w:t>Главный судья:</w:t>
      </w:r>
      <w:r w:rsidRPr="006B7B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7B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7B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7B48">
        <w:rPr>
          <w:rFonts w:ascii="Times New Roman" w:hAnsi="Times New Roman" w:cs="Times New Roman"/>
          <w:b/>
          <w:bCs/>
          <w:sz w:val="28"/>
          <w:szCs w:val="28"/>
        </w:rPr>
        <w:tab/>
        <w:t>Ю. С. Дятлов</w:t>
      </w: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ОФП. Личное первенство, юноши 4-5 кл.    13 января 2017 года  </w:t>
      </w: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34"/>
        <w:gridCol w:w="875"/>
        <w:gridCol w:w="970"/>
        <w:gridCol w:w="851"/>
        <w:gridCol w:w="970"/>
        <w:gridCol w:w="1270"/>
        <w:gridCol w:w="970"/>
        <w:gridCol w:w="1230"/>
        <w:gridCol w:w="970"/>
        <w:gridCol w:w="1095"/>
        <w:gridCol w:w="970"/>
        <w:gridCol w:w="1005"/>
        <w:gridCol w:w="1034"/>
      </w:tblGrid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Челн.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Брос.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Подтяги-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 длину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вперёд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Васильев З.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B7B48">
              <w:rPr>
                <w:rFonts w:ascii="Times New Roman" w:hAnsi="Times New Roman" w:cs="Times New Roman"/>
                <w:color w:val="0070C0"/>
              </w:rPr>
              <w:t>КСОШ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Смирнов К.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Колпаков К.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Русаков А.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Есефьев М.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Камков К.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  <w:r w:rsidRPr="006B7B48">
              <w:rPr>
                <w:rFonts w:ascii="Times New Roman" w:hAnsi="Times New Roman" w:cs="Times New Roman"/>
              </w:rPr>
              <w:t>МСОШ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Панев И.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Лапшов Г.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Фролоа А.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Моисеев М.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9,0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Подряднов К.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  <w:r w:rsidRPr="006B7B48">
              <w:rPr>
                <w:rFonts w:ascii="Times New Roman" w:hAnsi="Times New Roman" w:cs="Times New Roman"/>
              </w:rPr>
              <w:t>ВСОШ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Ничкасов П.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Гущин Д.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9,0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Изергин К.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Багурцев М.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</w:rPr>
            </w:pPr>
            <w:r w:rsidRPr="006B7B48">
              <w:rPr>
                <w:rFonts w:ascii="Times New Roman" w:hAnsi="Times New Roman" w:cs="Times New Roman"/>
              </w:rPr>
              <w:t>НСОШ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Матвеев А.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Сорокин А.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Малинкин К.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5A00" w:rsidRPr="004B75DE">
        <w:tc>
          <w:tcPr>
            <w:tcW w:w="1985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 xml:space="preserve">Никитин Н. </w:t>
            </w:r>
          </w:p>
        </w:tc>
        <w:tc>
          <w:tcPr>
            <w:tcW w:w="1134" w:type="dxa"/>
          </w:tcPr>
          <w:p w:rsidR="00695A00" w:rsidRPr="004B75DE" w:rsidRDefault="00695A00" w:rsidP="005341E2">
            <w:pPr>
              <w:rPr>
                <w:color w:val="0070C0"/>
              </w:rPr>
            </w:pPr>
          </w:p>
        </w:tc>
        <w:tc>
          <w:tcPr>
            <w:tcW w:w="875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8,6</w:t>
            </w:r>
          </w:p>
        </w:tc>
        <w:tc>
          <w:tcPr>
            <w:tcW w:w="970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420</w:t>
            </w:r>
          </w:p>
        </w:tc>
        <w:tc>
          <w:tcPr>
            <w:tcW w:w="970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1270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173</w:t>
            </w:r>
          </w:p>
        </w:tc>
        <w:tc>
          <w:tcPr>
            <w:tcW w:w="970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-2</w:t>
            </w:r>
          </w:p>
        </w:tc>
        <w:tc>
          <w:tcPr>
            <w:tcW w:w="970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695A00" w:rsidRPr="004B75DE" w:rsidRDefault="00695A00" w:rsidP="005341E2">
            <w:pPr>
              <w:jc w:val="center"/>
              <w:rPr>
                <w:color w:val="0070C0"/>
                <w:sz w:val="28"/>
                <w:szCs w:val="28"/>
              </w:rPr>
            </w:pPr>
            <w:r w:rsidRPr="004B75DE">
              <w:rPr>
                <w:color w:val="0070C0"/>
                <w:sz w:val="28"/>
                <w:szCs w:val="28"/>
              </w:rPr>
              <w:t>52</w:t>
            </w:r>
          </w:p>
        </w:tc>
        <w:tc>
          <w:tcPr>
            <w:tcW w:w="1034" w:type="dxa"/>
          </w:tcPr>
          <w:p w:rsidR="00695A00" w:rsidRPr="004B75DE" w:rsidRDefault="00695A00" w:rsidP="005341E2">
            <w:pPr>
              <w:jc w:val="center"/>
              <w:rPr>
                <w:sz w:val="28"/>
                <w:szCs w:val="28"/>
              </w:rPr>
            </w:pPr>
            <w:r w:rsidRPr="004B75DE">
              <w:rPr>
                <w:sz w:val="28"/>
                <w:szCs w:val="28"/>
              </w:rPr>
              <w:t>13</w:t>
            </w:r>
          </w:p>
        </w:tc>
      </w:tr>
    </w:tbl>
    <w:p w:rsidR="00695A00" w:rsidRPr="009714AD" w:rsidRDefault="00695A00" w:rsidP="006B7B48">
      <w:pPr>
        <w:jc w:val="center"/>
        <w:rPr>
          <w:sz w:val="28"/>
          <w:szCs w:val="28"/>
        </w:rPr>
      </w:pPr>
    </w:p>
    <w:p w:rsidR="00695A00" w:rsidRPr="006B7B48" w:rsidRDefault="00695A00" w:rsidP="006B7B48">
      <w:pPr>
        <w:jc w:val="center"/>
        <w:rPr>
          <w:sz w:val="28"/>
          <w:szCs w:val="28"/>
        </w:rPr>
      </w:pP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B48">
        <w:rPr>
          <w:rFonts w:ascii="Times New Roman" w:hAnsi="Times New Roman" w:cs="Times New Roman"/>
          <w:sz w:val="28"/>
          <w:szCs w:val="28"/>
        </w:rPr>
        <w:t>Главный судья:</w:t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  <w:t>Ю. С. Дятлов</w:t>
      </w:r>
    </w:p>
    <w:p w:rsidR="00695A00" w:rsidRPr="009714AD" w:rsidRDefault="00695A00" w:rsidP="006B7B48">
      <w:pPr>
        <w:jc w:val="center"/>
        <w:rPr>
          <w:sz w:val="28"/>
          <w:szCs w:val="28"/>
        </w:rPr>
      </w:pPr>
    </w:p>
    <w:p w:rsidR="00695A00" w:rsidRPr="009714AD" w:rsidRDefault="00695A00" w:rsidP="006B7B48">
      <w:pPr>
        <w:jc w:val="center"/>
        <w:rPr>
          <w:sz w:val="28"/>
          <w:szCs w:val="28"/>
        </w:rPr>
      </w:pP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B48">
        <w:rPr>
          <w:rFonts w:ascii="Times New Roman" w:hAnsi="Times New Roman" w:cs="Times New Roman"/>
          <w:b/>
          <w:bCs/>
          <w:sz w:val="28"/>
          <w:szCs w:val="28"/>
        </w:rPr>
        <w:t xml:space="preserve">ОФП. Личное первенство, девушки 4-5 кл.    13 января 2017 года     </w:t>
      </w: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33"/>
        <w:gridCol w:w="995"/>
        <w:gridCol w:w="848"/>
        <w:gridCol w:w="851"/>
        <w:gridCol w:w="970"/>
        <w:gridCol w:w="1270"/>
        <w:gridCol w:w="970"/>
        <w:gridCol w:w="1230"/>
        <w:gridCol w:w="970"/>
        <w:gridCol w:w="1095"/>
        <w:gridCol w:w="970"/>
        <w:gridCol w:w="1005"/>
        <w:gridCol w:w="1034"/>
      </w:tblGrid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Челн.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Брос.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Подьём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корпуса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 длину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вперёд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Плаксова М.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  <w:r w:rsidRPr="006B7B48">
              <w:rPr>
                <w:rFonts w:ascii="Times New Roman" w:hAnsi="Times New Roman" w:cs="Times New Roman"/>
              </w:rPr>
              <w:t>КСОШ</w:t>
            </w: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Исаева М.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Ходанова К. 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9,2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-18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Калькова П. 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8,9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Манькова А.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Веселкина А.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МСОШ</w:t>
            </w: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5A00" w:rsidRPr="006B7B48">
        <w:trPr>
          <w:trHeight w:val="90"/>
        </w:trPr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Горбатова В.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5A00" w:rsidRPr="006B7B48">
        <w:trPr>
          <w:trHeight w:val="90"/>
        </w:trPr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Балакшина А.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Маслова К.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Разумова К.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Финагина Р.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Ширманова Т.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НСОШ</w:t>
            </w: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8,8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Павлова П.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Резинова Д.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Куннова В. 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8,6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360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</w:tr>
      <w:tr w:rsidR="00695A00" w:rsidRPr="006B7B48">
        <w:tc>
          <w:tcPr>
            <w:tcW w:w="2127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Стрелкова А.</w:t>
            </w:r>
          </w:p>
        </w:tc>
        <w:tc>
          <w:tcPr>
            <w:tcW w:w="1133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48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95A00" w:rsidRPr="006B7B48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B48">
        <w:rPr>
          <w:rFonts w:ascii="Times New Roman" w:hAnsi="Times New Roman" w:cs="Times New Roman"/>
          <w:sz w:val="28"/>
          <w:szCs w:val="28"/>
        </w:rPr>
        <w:t>Главный судья:</w:t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  <w:t>Ю. С. Дятлов</w:t>
      </w:r>
    </w:p>
    <w:p w:rsidR="00695A00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Pr="009714AD" w:rsidRDefault="00695A00" w:rsidP="006B7B48">
      <w:pPr>
        <w:jc w:val="center"/>
        <w:rPr>
          <w:sz w:val="28"/>
          <w:szCs w:val="28"/>
        </w:rPr>
      </w:pPr>
    </w:p>
    <w:p w:rsidR="00695A00" w:rsidRDefault="00695A00" w:rsidP="006B7B48">
      <w:pPr>
        <w:jc w:val="center"/>
        <w:rPr>
          <w:b/>
          <w:bCs/>
          <w:sz w:val="28"/>
          <w:szCs w:val="28"/>
        </w:rPr>
      </w:pPr>
      <w:r w:rsidRPr="009714AD">
        <w:rPr>
          <w:b/>
          <w:bCs/>
          <w:sz w:val="28"/>
          <w:szCs w:val="28"/>
        </w:rPr>
        <w:t>ОФП. Личное первенство, юноши  6-7  кл.    13 января 2017</w:t>
      </w:r>
      <w:r>
        <w:rPr>
          <w:b/>
          <w:bCs/>
          <w:sz w:val="28"/>
          <w:szCs w:val="28"/>
        </w:rPr>
        <w:t xml:space="preserve"> </w:t>
      </w:r>
      <w:r w:rsidRPr="009714AD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ода</w:t>
      </w:r>
      <w:r w:rsidRPr="009714AD">
        <w:rPr>
          <w:b/>
          <w:bCs/>
          <w:sz w:val="28"/>
          <w:szCs w:val="28"/>
        </w:rPr>
        <w:t xml:space="preserve">       </w:t>
      </w: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34"/>
        <w:gridCol w:w="875"/>
        <w:gridCol w:w="970"/>
        <w:gridCol w:w="851"/>
        <w:gridCol w:w="970"/>
        <w:gridCol w:w="1270"/>
        <w:gridCol w:w="970"/>
        <w:gridCol w:w="1230"/>
        <w:gridCol w:w="970"/>
        <w:gridCol w:w="1095"/>
        <w:gridCol w:w="970"/>
        <w:gridCol w:w="1005"/>
        <w:gridCol w:w="1034"/>
      </w:tblGrid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Челн.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Брос.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Подтяги-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 длину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вперёд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Саленков Д.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6B7B48">
              <w:rPr>
                <w:rFonts w:ascii="Times New Roman" w:hAnsi="Times New Roman" w:cs="Times New Roman"/>
                <w:color w:val="0070C0"/>
              </w:rPr>
              <w:t>КСОШ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Трусов В.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Колтунов Н.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Лесной Д.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Величко Н.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  <w:r w:rsidRPr="006B7B48">
              <w:rPr>
                <w:rFonts w:ascii="Times New Roman" w:hAnsi="Times New Roman" w:cs="Times New Roman"/>
              </w:rPr>
              <w:t>МСОШ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Евдокимов Я.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Волков А.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Мороз Д.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Челобаев А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7,7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Лопухов И.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  <w:r w:rsidRPr="006B7B48">
              <w:rPr>
                <w:rFonts w:ascii="Times New Roman" w:hAnsi="Times New Roman" w:cs="Times New Roman"/>
              </w:rPr>
              <w:t>ВСОШ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Кузьмин Д.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Присакарь В.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</w:tr>
      <w:tr w:rsidR="00695A00" w:rsidRPr="006B7B48">
        <w:trPr>
          <w:trHeight w:val="90"/>
        </w:trPr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Лопухов О.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Шагин И.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  <w:r w:rsidRPr="006B7B48">
              <w:rPr>
                <w:rFonts w:ascii="Times New Roman" w:hAnsi="Times New Roman" w:cs="Times New Roman"/>
              </w:rPr>
              <w:t>НСОШ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Рыбкин Г.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Рыбкин Е.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Колобов С.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</w:tr>
    </w:tbl>
    <w:p w:rsidR="00695A00" w:rsidRPr="006B7B48" w:rsidRDefault="00695A00" w:rsidP="006B7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B48">
        <w:rPr>
          <w:rFonts w:ascii="Times New Roman" w:hAnsi="Times New Roman" w:cs="Times New Roman"/>
          <w:sz w:val="28"/>
          <w:szCs w:val="28"/>
        </w:rPr>
        <w:t>Главный судья:</w:t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  <w:t>Ю. С. Дятлов</w:t>
      </w: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Pr="009714AD" w:rsidRDefault="00695A00" w:rsidP="006B7B48">
      <w:pPr>
        <w:jc w:val="center"/>
        <w:rPr>
          <w:sz w:val="28"/>
          <w:szCs w:val="28"/>
        </w:rPr>
      </w:pPr>
    </w:p>
    <w:p w:rsidR="00695A00" w:rsidRPr="009714AD" w:rsidRDefault="00695A00" w:rsidP="006B7B48">
      <w:pPr>
        <w:jc w:val="center"/>
        <w:rPr>
          <w:b/>
          <w:bCs/>
          <w:sz w:val="28"/>
          <w:szCs w:val="28"/>
        </w:rPr>
      </w:pPr>
    </w:p>
    <w:p w:rsidR="00695A00" w:rsidRPr="006B7B48" w:rsidRDefault="00695A00" w:rsidP="006B7B48">
      <w:pPr>
        <w:jc w:val="center"/>
        <w:rPr>
          <w:b/>
          <w:bCs/>
          <w:sz w:val="28"/>
          <w:szCs w:val="28"/>
        </w:rPr>
      </w:pPr>
      <w:r w:rsidRPr="006B7B48">
        <w:rPr>
          <w:b/>
          <w:bCs/>
          <w:sz w:val="28"/>
          <w:szCs w:val="28"/>
        </w:rPr>
        <w:t xml:space="preserve">ОФП. Личное первенство, девушки 6-7 кл.    13 января 2017 года         </w:t>
      </w:r>
    </w:p>
    <w:p w:rsidR="00695A00" w:rsidRPr="006B7B48" w:rsidRDefault="00695A00" w:rsidP="006B7B48">
      <w:pPr>
        <w:jc w:val="center"/>
        <w:rPr>
          <w:b/>
          <w:bCs/>
          <w:sz w:val="28"/>
          <w:szCs w:val="28"/>
        </w:rPr>
      </w:pPr>
    </w:p>
    <w:tbl>
      <w:tblPr>
        <w:tblW w:w="153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34"/>
        <w:gridCol w:w="875"/>
        <w:gridCol w:w="970"/>
        <w:gridCol w:w="851"/>
        <w:gridCol w:w="970"/>
        <w:gridCol w:w="1270"/>
        <w:gridCol w:w="970"/>
        <w:gridCol w:w="1230"/>
        <w:gridCol w:w="970"/>
        <w:gridCol w:w="1095"/>
        <w:gridCol w:w="970"/>
        <w:gridCol w:w="1005"/>
        <w:gridCol w:w="1034"/>
      </w:tblGrid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Челн.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Брос.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Подъём  корпуса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 длину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</w:p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вперёд 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Зинякова В.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КСОШ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Сафонова Е.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660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-17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Гусарова Д.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670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-15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Панфилова Д.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Бондина Н.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МСОШ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Киселёа А.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Грибкова Е.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Седова В.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460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-13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Соловьёва М.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Андреева А.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Горелкина А.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Прилепская Е.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Сумина Ю.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Русакова Е.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НСОШ</w:t>
            </w: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Зайцева Д.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Аладышева С.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Лазарева П.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7,9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440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162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-8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Круглова А.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7,5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660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-7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</w:tr>
      <w:tr w:rsidR="00695A00" w:rsidRPr="006B7B48">
        <w:tc>
          <w:tcPr>
            <w:tcW w:w="198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Рыбкина А. </w:t>
            </w:r>
          </w:p>
        </w:tc>
        <w:tc>
          <w:tcPr>
            <w:tcW w:w="11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7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8,6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580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2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144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109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-21</w:t>
            </w:r>
          </w:p>
        </w:tc>
        <w:tc>
          <w:tcPr>
            <w:tcW w:w="970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1034" w:type="dxa"/>
          </w:tcPr>
          <w:p w:rsidR="00695A00" w:rsidRPr="006B7B48" w:rsidRDefault="00695A00" w:rsidP="005341E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B7B4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</w:p>
        </w:tc>
      </w:tr>
    </w:tbl>
    <w:p w:rsidR="00695A00" w:rsidRPr="006B7B48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Pr="006B7B48" w:rsidRDefault="00695A00" w:rsidP="006B7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B48">
        <w:rPr>
          <w:rFonts w:ascii="Times New Roman" w:hAnsi="Times New Roman" w:cs="Times New Roman"/>
          <w:sz w:val="28"/>
          <w:szCs w:val="28"/>
        </w:rPr>
        <w:t>Главный судья:</w:t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</w:r>
      <w:r w:rsidRPr="006B7B48">
        <w:rPr>
          <w:rFonts w:ascii="Times New Roman" w:hAnsi="Times New Roman" w:cs="Times New Roman"/>
          <w:sz w:val="28"/>
          <w:szCs w:val="28"/>
        </w:rPr>
        <w:tab/>
        <w:t>Ю. С. Дятлов</w:t>
      </w:r>
    </w:p>
    <w:p w:rsidR="00695A00" w:rsidRDefault="00695A00" w:rsidP="00401685">
      <w:pPr>
        <w:pStyle w:val="1"/>
        <w:shd w:val="clear" w:color="auto" w:fill="auto"/>
        <w:spacing w:before="0" w:after="0" w:line="240" w:lineRule="auto"/>
        <w:ind w:left="20"/>
        <w:rPr>
          <w:rFonts w:cs="Courier New"/>
          <w:sz w:val="28"/>
          <w:szCs w:val="28"/>
        </w:rPr>
        <w:sectPr w:rsidR="00695A00" w:rsidSect="006B7B48">
          <w:pgSz w:w="16838" w:h="11909" w:orient="landscape"/>
          <w:pgMar w:top="851" w:right="1134" w:bottom="1418" w:left="1134" w:header="0" w:footer="6" w:gutter="0"/>
          <w:cols w:space="720"/>
          <w:noEndnote/>
          <w:docGrid w:linePitch="360"/>
        </w:sectPr>
      </w:pPr>
    </w:p>
    <w:p w:rsidR="00695A00" w:rsidRPr="0006473C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rFonts w:cs="Courier New"/>
          <w:sz w:val="24"/>
          <w:szCs w:val="24"/>
        </w:rPr>
      </w:pPr>
      <w:r w:rsidRPr="0006473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695A00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rFonts w:cs="Courier New"/>
          <w:sz w:val="24"/>
          <w:szCs w:val="24"/>
        </w:rPr>
      </w:pPr>
      <w:r w:rsidRPr="0006473C">
        <w:rPr>
          <w:sz w:val="24"/>
          <w:szCs w:val="24"/>
        </w:rPr>
        <w:t xml:space="preserve"> к приказу управления образования </w:t>
      </w:r>
    </w:p>
    <w:p w:rsidR="00695A00" w:rsidRPr="0006473C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rFonts w:cs="Courier New"/>
          <w:sz w:val="24"/>
          <w:szCs w:val="24"/>
        </w:rPr>
      </w:pPr>
      <w:r>
        <w:rPr>
          <w:sz w:val="24"/>
          <w:szCs w:val="24"/>
        </w:rPr>
        <w:t>администрации района</w:t>
      </w:r>
    </w:p>
    <w:p w:rsidR="00695A00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sz w:val="24"/>
          <w:szCs w:val="24"/>
        </w:rPr>
      </w:pPr>
      <w:r w:rsidRPr="0006473C">
        <w:rPr>
          <w:sz w:val="24"/>
          <w:szCs w:val="24"/>
        </w:rPr>
        <w:t>от</w:t>
      </w:r>
      <w:r>
        <w:rPr>
          <w:sz w:val="24"/>
          <w:szCs w:val="24"/>
        </w:rPr>
        <w:t xml:space="preserve"> 20.01</w:t>
      </w:r>
      <w:r w:rsidRPr="0006473C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06473C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Pr="0006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39</w:t>
      </w:r>
    </w:p>
    <w:p w:rsidR="00695A00" w:rsidRPr="005F410F" w:rsidRDefault="00695A00" w:rsidP="005F4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A00" w:rsidRDefault="00695A00" w:rsidP="005F41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4D2B">
        <w:rPr>
          <w:rFonts w:ascii="Times New Roman" w:hAnsi="Times New Roman" w:cs="Times New Roman"/>
          <w:b/>
          <w:bCs/>
          <w:sz w:val="28"/>
          <w:szCs w:val="28"/>
        </w:rPr>
        <w:t>Общекомандн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3E4D2B">
        <w:rPr>
          <w:rFonts w:ascii="Times New Roman" w:hAnsi="Times New Roman" w:cs="Times New Roman"/>
          <w:b/>
          <w:bCs/>
          <w:sz w:val="28"/>
          <w:szCs w:val="28"/>
        </w:rPr>
        <w:t xml:space="preserve"> зачёт:</w:t>
      </w:r>
    </w:p>
    <w:p w:rsidR="00695A00" w:rsidRPr="003E4D2B" w:rsidRDefault="00695A00" w:rsidP="005F41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5A00" w:rsidRPr="003E4D2B" w:rsidRDefault="00695A00" w:rsidP="005F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-</w:t>
      </w:r>
      <w:r w:rsidRPr="003E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5F410F">
        <w:rPr>
          <w:rFonts w:ascii="Times New Roman" w:hAnsi="Times New Roman" w:cs="Times New Roman"/>
          <w:sz w:val="28"/>
          <w:szCs w:val="28"/>
        </w:rPr>
        <w:t>Красногорбатской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5A00" w:rsidRPr="003E4D2B" w:rsidRDefault="00695A00" w:rsidP="005F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- МБОУ Волосатовская</w:t>
      </w:r>
      <w:r w:rsidRPr="005F410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A00" w:rsidRDefault="00695A00" w:rsidP="005F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место - МБОУ Новлянская </w:t>
      </w:r>
      <w:r w:rsidRPr="005F410F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A00" w:rsidRPr="005F410F" w:rsidRDefault="00695A00" w:rsidP="005F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место - МОУ «</w:t>
      </w:r>
      <w:r w:rsidRPr="005F410F">
        <w:rPr>
          <w:rFonts w:ascii="Times New Roman" w:hAnsi="Times New Roman" w:cs="Times New Roman"/>
          <w:sz w:val="28"/>
          <w:szCs w:val="28"/>
        </w:rPr>
        <w:t>Малышевск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410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10F">
        <w:rPr>
          <w:rFonts w:ascii="Times New Roman" w:hAnsi="Times New Roman" w:cs="Times New Roman"/>
          <w:sz w:val="28"/>
          <w:szCs w:val="28"/>
        </w:rPr>
        <w:t>.</w:t>
      </w:r>
    </w:p>
    <w:p w:rsidR="00695A00" w:rsidRDefault="00695A00" w:rsidP="005F410F">
      <w:pPr>
        <w:rPr>
          <w:sz w:val="28"/>
          <w:szCs w:val="28"/>
        </w:rPr>
      </w:pPr>
    </w:p>
    <w:p w:rsidR="00695A00" w:rsidRDefault="00695A00" w:rsidP="005F410F">
      <w:pPr>
        <w:rPr>
          <w:sz w:val="28"/>
          <w:szCs w:val="28"/>
        </w:rPr>
      </w:pPr>
    </w:p>
    <w:p w:rsidR="00695A00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sz w:val="24"/>
          <w:szCs w:val="24"/>
        </w:rPr>
      </w:pPr>
      <w:r w:rsidRPr="0006473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695A00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rFonts w:cs="Courier New"/>
          <w:sz w:val="24"/>
          <w:szCs w:val="24"/>
        </w:rPr>
      </w:pPr>
      <w:r w:rsidRPr="0006473C">
        <w:rPr>
          <w:sz w:val="24"/>
          <w:szCs w:val="24"/>
        </w:rPr>
        <w:t xml:space="preserve"> к приказу управления образования </w:t>
      </w:r>
    </w:p>
    <w:p w:rsidR="00695A00" w:rsidRPr="0006473C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администрации района </w:t>
      </w:r>
    </w:p>
    <w:p w:rsidR="00695A00" w:rsidRDefault="00695A00" w:rsidP="005F410F">
      <w:pPr>
        <w:pStyle w:val="41"/>
        <w:shd w:val="clear" w:color="auto" w:fill="auto"/>
        <w:spacing w:after="0" w:line="240" w:lineRule="auto"/>
        <w:ind w:left="5068" w:right="460"/>
        <w:rPr>
          <w:sz w:val="24"/>
          <w:szCs w:val="24"/>
        </w:rPr>
      </w:pPr>
      <w:r w:rsidRPr="0006473C">
        <w:rPr>
          <w:sz w:val="24"/>
          <w:szCs w:val="24"/>
        </w:rPr>
        <w:t>от</w:t>
      </w:r>
      <w:r>
        <w:rPr>
          <w:sz w:val="24"/>
          <w:szCs w:val="24"/>
        </w:rPr>
        <w:t xml:space="preserve"> 20.01</w:t>
      </w:r>
      <w:r w:rsidRPr="0006473C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06473C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Pr="0006473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39</w:t>
      </w:r>
    </w:p>
    <w:p w:rsidR="00695A00" w:rsidRDefault="00695A00" w:rsidP="005F410F">
      <w:pPr>
        <w:rPr>
          <w:sz w:val="28"/>
          <w:szCs w:val="28"/>
        </w:rPr>
      </w:pPr>
    </w:p>
    <w:p w:rsidR="00695A00" w:rsidRDefault="00695A00" w:rsidP="005F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E4D2B">
        <w:rPr>
          <w:rFonts w:ascii="Times New Roman" w:hAnsi="Times New Roman" w:cs="Times New Roman"/>
          <w:b/>
          <w:bCs/>
          <w:sz w:val="28"/>
          <w:szCs w:val="28"/>
        </w:rPr>
        <w:t>ичный зачет:</w:t>
      </w:r>
      <w:r w:rsidRPr="003E4D2B">
        <w:rPr>
          <w:rFonts w:ascii="Times New Roman" w:hAnsi="Times New Roman" w:cs="Times New Roman"/>
          <w:sz w:val="28"/>
          <w:szCs w:val="28"/>
        </w:rPr>
        <w:tab/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5A00" w:rsidRPr="00DB0F03" w:rsidRDefault="00695A00" w:rsidP="005F410F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i/>
          <w:iCs/>
          <w:color w:val="auto"/>
          <w:sz w:val="28"/>
          <w:szCs w:val="28"/>
        </w:rPr>
        <w:t>среди мальчиков 4-5 классов:</w:t>
      </w:r>
    </w:p>
    <w:p w:rsidR="00695A00" w:rsidRPr="00DB0F03" w:rsidRDefault="00695A00" w:rsidP="00C470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 место - Колпаков Кирилл, учащийся МОУ «Красногорбатская» СОШ».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– Подряднов Кирилл, учащийся МБОУ Волосатовской СОШ.</w:t>
      </w:r>
    </w:p>
    <w:p w:rsidR="00695A00" w:rsidRPr="00DB0F03" w:rsidRDefault="00695A00" w:rsidP="00C470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– Ничкасов Павел, учащийся МБОУ Волосатовской СОШ.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5A00" w:rsidRPr="00DB0F03" w:rsidRDefault="00695A00" w:rsidP="005F410F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среди девочек 4-5 классов: 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– Плаксова Марта, учащаяся МОУ «Красногорбатская СОШ».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– Павлова Полина, учащаяся МБОУ Новлянской СОШ. 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– Финагина Регина, учащаяся МБОУ Волосатовская СОШ.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i/>
          <w:iCs/>
          <w:color w:val="auto"/>
          <w:sz w:val="28"/>
          <w:szCs w:val="28"/>
        </w:rPr>
        <w:t>среди юношей 6-7 классов: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5A00" w:rsidRPr="00DB0F03" w:rsidRDefault="00695A00" w:rsidP="00C470F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5A00" w:rsidRPr="00DB0F03" w:rsidRDefault="00695A00" w:rsidP="00C470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-Трусов Виталий, учащийся МОУ «Красногорбатская СОШ». </w:t>
      </w:r>
    </w:p>
    <w:p w:rsidR="00695A00" w:rsidRPr="00DB0F03" w:rsidRDefault="00695A00" w:rsidP="00C470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– Кузьмин Данила, учащийся МБОУ Волосатовской СОШ.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- Колтунов Никита, учащийся МОУ «Красногорбатская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>СОШ».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- Лесной Даниил, учащийся МОУ «Красногорбатская СОШ».</w:t>
      </w:r>
    </w:p>
    <w:p w:rsidR="00695A00" w:rsidRPr="00DB0F03" w:rsidRDefault="00695A00" w:rsidP="00A95B0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- Лопухов Олег, учащийся МБОУ Волосатовской СОШ.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5A00" w:rsidRPr="00DB0F03" w:rsidRDefault="00695A00" w:rsidP="005F410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95A00" w:rsidRPr="00DB0F03" w:rsidRDefault="00695A00" w:rsidP="005F410F">
      <w:pPr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i/>
          <w:iCs/>
          <w:color w:val="auto"/>
          <w:sz w:val="28"/>
          <w:szCs w:val="28"/>
        </w:rPr>
        <w:t>среди девушек 6-7 классов:</w:t>
      </w:r>
    </w:p>
    <w:p w:rsidR="00695A00" w:rsidRPr="00DB0F03" w:rsidRDefault="00695A00" w:rsidP="00C470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- Зинякова Владислава, учащаяся МОУ «Красногорбатская СОШ».</w:t>
      </w:r>
    </w:p>
    <w:p w:rsidR="00695A00" w:rsidRPr="00DB0F03" w:rsidRDefault="00695A00" w:rsidP="00C470F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- Панфилова Диана, учащаяся МОУ «Красногорбатская СОШ». </w:t>
      </w:r>
    </w:p>
    <w:p w:rsidR="00695A00" w:rsidRPr="00DB0F03" w:rsidRDefault="00695A00" w:rsidP="00A95B0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- Русакова Екатерина, учащаяся МБОУ Новлянской СОШ.</w:t>
      </w:r>
    </w:p>
    <w:p w:rsidR="00695A00" w:rsidRPr="00DB0F03" w:rsidRDefault="00695A00" w:rsidP="00A95B0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F0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B0F03">
        <w:rPr>
          <w:rFonts w:ascii="Times New Roman" w:hAnsi="Times New Roman" w:cs="Times New Roman"/>
          <w:color w:val="auto"/>
          <w:sz w:val="28"/>
          <w:szCs w:val="28"/>
        </w:rPr>
        <w:t xml:space="preserve"> место – Смирнова Амина, учащаяся МОУ «Красногорбатская СОШ».</w:t>
      </w:r>
    </w:p>
    <w:sectPr w:rsidR="00695A00" w:rsidRPr="00DB0F03" w:rsidSect="005F410F"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00" w:rsidRDefault="00695A00" w:rsidP="00A93AC8">
      <w:r>
        <w:separator/>
      </w:r>
    </w:p>
  </w:endnote>
  <w:endnote w:type="continuationSeparator" w:id="0">
    <w:p w:rsidR="00695A00" w:rsidRDefault="00695A00" w:rsidP="00A9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00" w:rsidRDefault="00695A00"/>
  </w:footnote>
  <w:footnote w:type="continuationSeparator" w:id="0">
    <w:p w:rsidR="00695A00" w:rsidRDefault="00695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4BE"/>
    <w:multiLevelType w:val="hybridMultilevel"/>
    <w:tmpl w:val="1DD245C4"/>
    <w:lvl w:ilvl="0" w:tplc="08064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A249B7"/>
    <w:multiLevelType w:val="hybridMultilevel"/>
    <w:tmpl w:val="FD7C3BE8"/>
    <w:lvl w:ilvl="0" w:tplc="07F22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2119B5"/>
    <w:multiLevelType w:val="multilevel"/>
    <w:tmpl w:val="A3A222B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C8"/>
    <w:rsid w:val="00030FFC"/>
    <w:rsid w:val="0006360B"/>
    <w:rsid w:val="0006473C"/>
    <w:rsid w:val="00064E9F"/>
    <w:rsid w:val="00072526"/>
    <w:rsid w:val="00077E9B"/>
    <w:rsid w:val="00094DF8"/>
    <w:rsid w:val="000B6A9F"/>
    <w:rsid w:val="000E32A1"/>
    <w:rsid w:val="00133E23"/>
    <w:rsid w:val="0014245A"/>
    <w:rsid w:val="001510C6"/>
    <w:rsid w:val="00167110"/>
    <w:rsid w:val="00181794"/>
    <w:rsid w:val="001C77EE"/>
    <w:rsid w:val="0022473A"/>
    <w:rsid w:val="0024483B"/>
    <w:rsid w:val="00256366"/>
    <w:rsid w:val="002B099C"/>
    <w:rsid w:val="00356145"/>
    <w:rsid w:val="00357D45"/>
    <w:rsid w:val="0037539B"/>
    <w:rsid w:val="003924C7"/>
    <w:rsid w:val="003E4D2B"/>
    <w:rsid w:val="00401685"/>
    <w:rsid w:val="004070C4"/>
    <w:rsid w:val="00452574"/>
    <w:rsid w:val="004A5612"/>
    <w:rsid w:val="004B75DE"/>
    <w:rsid w:val="004C07FA"/>
    <w:rsid w:val="0051019C"/>
    <w:rsid w:val="0051684D"/>
    <w:rsid w:val="005341E2"/>
    <w:rsid w:val="00555DC0"/>
    <w:rsid w:val="005A7964"/>
    <w:rsid w:val="005B3EAD"/>
    <w:rsid w:val="005F410F"/>
    <w:rsid w:val="00617048"/>
    <w:rsid w:val="006947A6"/>
    <w:rsid w:val="00695A00"/>
    <w:rsid w:val="006A43CB"/>
    <w:rsid w:val="006B7B48"/>
    <w:rsid w:val="006D209A"/>
    <w:rsid w:val="006E7310"/>
    <w:rsid w:val="006F1985"/>
    <w:rsid w:val="00716F6F"/>
    <w:rsid w:val="0077302C"/>
    <w:rsid w:val="00786958"/>
    <w:rsid w:val="00793CD2"/>
    <w:rsid w:val="0079509D"/>
    <w:rsid w:val="007A26CD"/>
    <w:rsid w:val="007B13D4"/>
    <w:rsid w:val="007E36D0"/>
    <w:rsid w:val="00826F0D"/>
    <w:rsid w:val="00837673"/>
    <w:rsid w:val="00847394"/>
    <w:rsid w:val="008737B1"/>
    <w:rsid w:val="008C1E08"/>
    <w:rsid w:val="008E6660"/>
    <w:rsid w:val="0091149D"/>
    <w:rsid w:val="00932DDE"/>
    <w:rsid w:val="009714AD"/>
    <w:rsid w:val="00983B71"/>
    <w:rsid w:val="009842F3"/>
    <w:rsid w:val="00992639"/>
    <w:rsid w:val="009A7239"/>
    <w:rsid w:val="009F2442"/>
    <w:rsid w:val="00A02F62"/>
    <w:rsid w:val="00A93AC8"/>
    <w:rsid w:val="00A95B04"/>
    <w:rsid w:val="00AD360E"/>
    <w:rsid w:val="00AD675A"/>
    <w:rsid w:val="00AF5DB0"/>
    <w:rsid w:val="00B11328"/>
    <w:rsid w:val="00B17F93"/>
    <w:rsid w:val="00B30E05"/>
    <w:rsid w:val="00B66E6B"/>
    <w:rsid w:val="00B823C3"/>
    <w:rsid w:val="00BC2FA4"/>
    <w:rsid w:val="00BD04CF"/>
    <w:rsid w:val="00BD2861"/>
    <w:rsid w:val="00BE21DD"/>
    <w:rsid w:val="00C23053"/>
    <w:rsid w:val="00C468A0"/>
    <w:rsid w:val="00C46C93"/>
    <w:rsid w:val="00C470FE"/>
    <w:rsid w:val="00CA5843"/>
    <w:rsid w:val="00CB1825"/>
    <w:rsid w:val="00D15810"/>
    <w:rsid w:val="00D47D38"/>
    <w:rsid w:val="00D731FB"/>
    <w:rsid w:val="00D93934"/>
    <w:rsid w:val="00DA12C0"/>
    <w:rsid w:val="00DB0F03"/>
    <w:rsid w:val="00DC7E32"/>
    <w:rsid w:val="00DD5A61"/>
    <w:rsid w:val="00DE5E82"/>
    <w:rsid w:val="00E308E6"/>
    <w:rsid w:val="00E668CE"/>
    <w:rsid w:val="00EA5422"/>
    <w:rsid w:val="00EE5CB7"/>
    <w:rsid w:val="00EF0F63"/>
    <w:rsid w:val="00F33814"/>
    <w:rsid w:val="00F53707"/>
    <w:rsid w:val="00F82802"/>
    <w:rsid w:val="00F959FC"/>
    <w:rsid w:val="00F97145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AC8"/>
    <w:rPr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A93AC8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93AC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uiPriority w:val="99"/>
    <w:rsid w:val="00A93AC8"/>
    <w:rPr>
      <w:color w:val="000000"/>
      <w:spacing w:val="60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93AC8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A93AC8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93A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pt">
    <w:name w:val="Основной текст + Интервал 3 pt"/>
    <w:basedOn w:val="a"/>
    <w:uiPriority w:val="99"/>
    <w:rsid w:val="00A93AC8"/>
    <w:rPr>
      <w:color w:val="000000"/>
      <w:spacing w:val="7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93AC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A93AC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93AC8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Normal"/>
    <w:link w:val="a"/>
    <w:uiPriority w:val="99"/>
    <w:rsid w:val="00A93AC8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A93AC8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A93AC8"/>
    <w:pPr>
      <w:shd w:val="clear" w:color="auto" w:fill="FFFFFF"/>
      <w:spacing w:before="540" w:after="30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Основной текст (4)1"/>
    <w:basedOn w:val="Normal"/>
    <w:link w:val="4"/>
    <w:uiPriority w:val="99"/>
    <w:rsid w:val="00A93AC8"/>
    <w:pPr>
      <w:shd w:val="clear" w:color="auto" w:fill="FFFFFF"/>
      <w:spacing w:after="11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A93AC8"/>
    <w:pPr>
      <w:shd w:val="clear" w:color="auto" w:fill="FFFFFF"/>
      <w:spacing w:before="1140"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0">
    <w:name w:val="Знак Знак Знак Знак"/>
    <w:basedOn w:val="Normal"/>
    <w:uiPriority w:val="99"/>
    <w:rsid w:val="0051019C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8</Pages>
  <Words>1389</Words>
  <Characters>7919</Characters>
  <Application>Microsoft Office Outlook</Application>
  <DocSecurity>0</DocSecurity>
  <Lines>0</Lines>
  <Paragraphs>0</Paragraphs>
  <ScaleCrop>false</ScaleCrop>
  <Company>obrazovanie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20</cp:revision>
  <cp:lastPrinted>2017-01-24T09:06:00Z</cp:lastPrinted>
  <dcterms:created xsi:type="dcterms:W3CDTF">2015-12-04T05:31:00Z</dcterms:created>
  <dcterms:modified xsi:type="dcterms:W3CDTF">2017-01-27T10:08:00Z</dcterms:modified>
</cp:coreProperties>
</file>