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02" w:rsidRDefault="00515B02" w:rsidP="008F4BF1">
      <w:pPr>
        <w:jc w:val="center"/>
        <w:rPr>
          <w:b/>
          <w:bCs/>
        </w:rPr>
      </w:pPr>
      <w:r>
        <w:rPr>
          <w:b/>
          <w:bCs/>
        </w:rPr>
        <w:t>АДМИНИСТРАЦИЯ СЕЛИВАНОВСКОГО РАЙОНА</w:t>
      </w:r>
    </w:p>
    <w:p w:rsidR="00515B02" w:rsidRDefault="00515B02" w:rsidP="008F4BF1">
      <w:pPr>
        <w:jc w:val="center"/>
        <w:rPr>
          <w:b/>
          <w:bCs/>
        </w:rPr>
      </w:pPr>
      <w:r>
        <w:rPr>
          <w:b/>
          <w:bCs/>
        </w:rPr>
        <w:t>УПРАВЛЕНИЕ ОБРАЗОВАНИЯ</w:t>
      </w:r>
    </w:p>
    <w:p w:rsidR="00515B02" w:rsidRDefault="00515B02" w:rsidP="008F4BF1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170"/>
        <w:tblW w:w="0" w:type="auto"/>
        <w:tblBorders>
          <w:top w:val="thinThickSmallGap" w:sz="24" w:space="0" w:color="auto"/>
        </w:tblBorders>
        <w:tblLook w:val="00A0"/>
      </w:tblPr>
      <w:tblGrid>
        <w:gridCol w:w="1620"/>
      </w:tblGrid>
      <w:tr w:rsidR="00515B02">
        <w:trPr>
          <w:trHeight w:val="100"/>
        </w:trPr>
        <w:tc>
          <w:tcPr>
            <w:tcW w:w="16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15B02" w:rsidRPr="00D8045E" w:rsidRDefault="00515B02" w:rsidP="00D804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b/>
                <w:bCs/>
              </w:rPr>
            </w:pPr>
            <w:r w:rsidRPr="00D8045E">
              <w:rPr>
                <w:b/>
                <w:bCs/>
              </w:rPr>
              <w:t>П Р И К А З</w:t>
            </w:r>
          </w:p>
        </w:tc>
      </w:tr>
    </w:tbl>
    <w:p w:rsidR="00515B02" w:rsidRDefault="00515B02" w:rsidP="008F4BF1">
      <w:pPr>
        <w:jc w:val="center"/>
        <w:rPr>
          <w:b/>
          <w:bCs/>
        </w:rPr>
      </w:pPr>
    </w:p>
    <w:p w:rsidR="00515B02" w:rsidRDefault="00515B02" w:rsidP="00D8045E">
      <w:pPr>
        <w:jc w:val="center"/>
      </w:pPr>
    </w:p>
    <w:p w:rsidR="00515B02" w:rsidRDefault="00515B02" w:rsidP="008F4BF1"/>
    <w:p w:rsidR="00515B02" w:rsidRDefault="00515B02" w:rsidP="008F4BF1">
      <w:pPr>
        <w:rPr>
          <w:sz w:val="28"/>
          <w:szCs w:val="28"/>
        </w:rPr>
      </w:pPr>
      <w:r>
        <w:rPr>
          <w:sz w:val="28"/>
          <w:szCs w:val="28"/>
        </w:rPr>
        <w:t>от  15 мая 2015 года                                                                                          № 283</w:t>
      </w:r>
    </w:p>
    <w:p w:rsidR="00515B02" w:rsidRDefault="00515B02" w:rsidP="008F4BF1">
      <w:pPr>
        <w:rPr>
          <w:i/>
          <w:iCs/>
        </w:rPr>
      </w:pPr>
    </w:p>
    <w:p w:rsidR="00515B02" w:rsidRPr="00E02D3F" w:rsidRDefault="00515B02" w:rsidP="00D8045E">
      <w:pPr>
        <w:ind w:right="5601"/>
        <w:jc w:val="both"/>
        <w:rPr>
          <w:i/>
          <w:iCs/>
        </w:rPr>
      </w:pPr>
      <w:r w:rsidRPr="00E02D3F">
        <w:rPr>
          <w:i/>
          <w:iCs/>
        </w:rPr>
        <w:t xml:space="preserve">О направлении </w:t>
      </w:r>
      <w:r>
        <w:rPr>
          <w:i/>
          <w:iCs/>
        </w:rPr>
        <w:t xml:space="preserve">на </w:t>
      </w:r>
      <w:r>
        <w:rPr>
          <w:i/>
          <w:iCs/>
          <w:lang w:val="en-US"/>
        </w:rPr>
        <w:t>III</w:t>
      </w:r>
      <w:r>
        <w:rPr>
          <w:i/>
          <w:iCs/>
        </w:rPr>
        <w:t xml:space="preserve"> Международный конкурс чтецов «Живая классика»</w:t>
      </w:r>
    </w:p>
    <w:p w:rsidR="00515B02" w:rsidRDefault="00515B02" w:rsidP="008F4BF1">
      <w:pPr>
        <w:rPr>
          <w:i/>
          <w:iCs/>
        </w:rPr>
      </w:pPr>
    </w:p>
    <w:p w:rsidR="00515B02" w:rsidRPr="00467EAB" w:rsidRDefault="00515B02" w:rsidP="008F4BF1">
      <w:pPr>
        <w:jc w:val="both"/>
        <w:rPr>
          <w:sz w:val="28"/>
          <w:szCs w:val="28"/>
        </w:rPr>
      </w:pPr>
      <w:r>
        <w:tab/>
      </w:r>
      <w:r w:rsidRPr="00467EAB">
        <w:rPr>
          <w:sz w:val="28"/>
          <w:szCs w:val="28"/>
        </w:rPr>
        <w:t xml:space="preserve">Во исполнение приказа департамента образования администрации Владимирской области от </w:t>
      </w:r>
      <w:r>
        <w:rPr>
          <w:sz w:val="28"/>
          <w:szCs w:val="28"/>
        </w:rPr>
        <w:t>14.05.2015</w:t>
      </w:r>
      <w:r w:rsidRPr="00467EAB">
        <w:rPr>
          <w:sz w:val="28"/>
          <w:szCs w:val="28"/>
        </w:rPr>
        <w:t xml:space="preserve"> № </w:t>
      </w:r>
      <w:r>
        <w:rPr>
          <w:sz w:val="28"/>
          <w:szCs w:val="28"/>
        </w:rPr>
        <w:t>463</w:t>
      </w:r>
      <w:r w:rsidRPr="00467EA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итогах регионального этапа конкурса чтецов «Живая классика» и направлении команды Владимирской области для учащихся во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Международном конкурсе чтецов «Живая классика», </w:t>
      </w:r>
      <w:r w:rsidRPr="00467EAB">
        <w:rPr>
          <w:sz w:val="28"/>
          <w:szCs w:val="28"/>
        </w:rPr>
        <w:t>п р и к а з ы в а ю:</w:t>
      </w:r>
    </w:p>
    <w:p w:rsidR="00515B02" w:rsidRPr="00467EAB" w:rsidRDefault="00515B02" w:rsidP="008F4BF1">
      <w:pPr>
        <w:jc w:val="both"/>
        <w:rPr>
          <w:sz w:val="28"/>
          <w:szCs w:val="28"/>
        </w:rPr>
      </w:pPr>
    </w:p>
    <w:p w:rsidR="00515B02" w:rsidRPr="00467EAB" w:rsidRDefault="00515B02" w:rsidP="008F4BF1">
      <w:pPr>
        <w:jc w:val="both"/>
        <w:rPr>
          <w:sz w:val="28"/>
          <w:szCs w:val="28"/>
        </w:rPr>
      </w:pPr>
      <w:r w:rsidRPr="00467EAB">
        <w:rPr>
          <w:sz w:val="28"/>
          <w:szCs w:val="28"/>
        </w:rPr>
        <w:tab/>
        <w:t xml:space="preserve">1. Направить </w:t>
      </w:r>
      <w:r>
        <w:rPr>
          <w:sz w:val="28"/>
          <w:szCs w:val="28"/>
        </w:rPr>
        <w:t xml:space="preserve">с 16 по 30 мая 2015 года во Всероссийский лагерь «Артек» для участия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Международном конкурсе чтецов «Живая Классика» Уткину Елизавету, учащуюся 7 класса</w:t>
      </w:r>
      <w:r w:rsidRPr="00154D63">
        <w:rPr>
          <w:sz w:val="28"/>
          <w:szCs w:val="28"/>
        </w:rPr>
        <w:t xml:space="preserve"> МОУ «Малышевская средняя общеобразовательная школа»</w:t>
      </w:r>
      <w:r>
        <w:rPr>
          <w:sz w:val="28"/>
          <w:szCs w:val="28"/>
        </w:rPr>
        <w:t xml:space="preserve">. </w:t>
      </w:r>
    </w:p>
    <w:p w:rsidR="00515B02" w:rsidRDefault="00515B02" w:rsidP="008F4BF1">
      <w:pPr>
        <w:ind w:firstLine="708"/>
        <w:jc w:val="both"/>
        <w:rPr>
          <w:sz w:val="28"/>
          <w:szCs w:val="28"/>
        </w:rPr>
      </w:pPr>
      <w:r w:rsidRPr="00467EAB">
        <w:rPr>
          <w:sz w:val="28"/>
          <w:szCs w:val="28"/>
        </w:rPr>
        <w:t xml:space="preserve">2. Директору МОУ «Малышевская средняя общеобразовательная школа» </w:t>
      </w:r>
      <w:r>
        <w:rPr>
          <w:sz w:val="28"/>
          <w:szCs w:val="28"/>
        </w:rPr>
        <w:t xml:space="preserve">Н.Ю. </w:t>
      </w:r>
      <w:r w:rsidRPr="00467EAB">
        <w:rPr>
          <w:sz w:val="28"/>
          <w:szCs w:val="28"/>
        </w:rPr>
        <w:t>Терентьевой</w:t>
      </w:r>
      <w:r>
        <w:rPr>
          <w:sz w:val="28"/>
          <w:szCs w:val="28"/>
        </w:rPr>
        <w:t>:</w:t>
      </w:r>
    </w:p>
    <w:p w:rsidR="00515B02" w:rsidRPr="00467EAB" w:rsidRDefault="00515B02" w:rsidP="008F4B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Pr="00467EAB">
        <w:rPr>
          <w:sz w:val="28"/>
          <w:szCs w:val="28"/>
        </w:rPr>
        <w:t>беспечить участие</w:t>
      </w:r>
      <w:r>
        <w:rPr>
          <w:sz w:val="28"/>
          <w:szCs w:val="28"/>
        </w:rPr>
        <w:t xml:space="preserve"> Уткиной Елизаветы в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Международном конкурсе чтецов «Живая Классика».</w:t>
      </w:r>
    </w:p>
    <w:p w:rsidR="00515B02" w:rsidRPr="00467EAB" w:rsidRDefault="00515B02" w:rsidP="008F4BF1">
      <w:pPr>
        <w:jc w:val="both"/>
        <w:rPr>
          <w:sz w:val="28"/>
          <w:szCs w:val="28"/>
        </w:rPr>
      </w:pPr>
      <w:r w:rsidRPr="00467EAB">
        <w:rPr>
          <w:sz w:val="28"/>
          <w:szCs w:val="28"/>
        </w:rPr>
        <w:tab/>
      </w:r>
      <w:r>
        <w:rPr>
          <w:sz w:val="28"/>
          <w:szCs w:val="28"/>
        </w:rPr>
        <w:t>2.2.</w:t>
      </w:r>
      <w:r w:rsidRPr="00467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Командировать Громова Ивана Анатольевича, учителя русского языка и литературы МОУ «Малышевская средняя общеобразовательная школа» в качестве сопровождающего лица команды учащихся Владимирской области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Международный конкурс чтецов «Живая Классика», возложив на нее ответственность за жизнь и безопасность учащихся.  </w:t>
      </w:r>
    </w:p>
    <w:p w:rsidR="00515B02" w:rsidRDefault="00515B02" w:rsidP="005F3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54D63">
        <w:rPr>
          <w:sz w:val="28"/>
          <w:szCs w:val="28"/>
        </w:rPr>
        <w:t>. Главному специалисту, эксперту МУ «Ц</w:t>
      </w:r>
      <w:r>
        <w:rPr>
          <w:sz w:val="28"/>
          <w:szCs w:val="28"/>
        </w:rPr>
        <w:t>БУ и МР</w:t>
      </w:r>
      <w:r w:rsidRPr="00154D63">
        <w:rPr>
          <w:sz w:val="28"/>
          <w:szCs w:val="28"/>
        </w:rPr>
        <w:t xml:space="preserve"> системы образования» </w:t>
      </w:r>
      <w:r>
        <w:rPr>
          <w:sz w:val="28"/>
          <w:szCs w:val="28"/>
        </w:rPr>
        <w:t>О.Н. Грибковой:</w:t>
      </w:r>
    </w:p>
    <w:p w:rsidR="00515B02" w:rsidRDefault="00515B02" w:rsidP="005F3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Довести настоящий приказ до руководителей образовательных организаций.</w:t>
      </w:r>
    </w:p>
    <w:p w:rsidR="00515B02" w:rsidRDefault="00515B02" w:rsidP="005F3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Разместить информацию об итогах</w:t>
      </w:r>
      <w:r w:rsidRPr="006268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Международном конкурсе чтецов «Живая Классика» на сайте управления образования администрации Селивановского района.</w:t>
      </w:r>
    </w:p>
    <w:p w:rsidR="00515B02" w:rsidRDefault="00515B02" w:rsidP="002373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И.о. директора МУ «ЦБУ и МР системы образования» О.И. Хреновой выделить денежные средства за счет плана финансово-хозяйственной деятельности МОУ «Малышевская</w:t>
      </w:r>
      <w:r w:rsidRPr="00E60133">
        <w:rPr>
          <w:sz w:val="28"/>
          <w:szCs w:val="28"/>
        </w:rPr>
        <w:t xml:space="preserve"> средняя общеобразовательная школа</w:t>
      </w:r>
      <w:r>
        <w:rPr>
          <w:sz w:val="28"/>
          <w:szCs w:val="28"/>
        </w:rPr>
        <w:t>» на командировочные расходы сопровождающему команды</w:t>
      </w:r>
      <w:r w:rsidRPr="00E60133">
        <w:rPr>
          <w:sz w:val="28"/>
          <w:szCs w:val="28"/>
        </w:rPr>
        <w:t xml:space="preserve"> из расчёта 100 руб</w:t>
      </w:r>
      <w:r>
        <w:rPr>
          <w:sz w:val="28"/>
          <w:szCs w:val="28"/>
        </w:rPr>
        <w:t xml:space="preserve">лей </w:t>
      </w:r>
      <w:r w:rsidRPr="00E60133">
        <w:rPr>
          <w:sz w:val="28"/>
          <w:szCs w:val="28"/>
        </w:rPr>
        <w:t>в день.</w:t>
      </w:r>
    </w:p>
    <w:p w:rsidR="00515B02" w:rsidRPr="00154D63" w:rsidRDefault="00515B02" w:rsidP="00463E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54D63">
        <w:rPr>
          <w:sz w:val="28"/>
          <w:szCs w:val="28"/>
        </w:rPr>
        <w:t>. Контроль по исполнению приказа оставляю за собой.</w:t>
      </w:r>
    </w:p>
    <w:p w:rsidR="00515B02" w:rsidRPr="00467EAB" w:rsidRDefault="00515B02" w:rsidP="008F4BF1">
      <w:pPr>
        <w:jc w:val="both"/>
        <w:rPr>
          <w:sz w:val="28"/>
          <w:szCs w:val="28"/>
        </w:rPr>
      </w:pPr>
    </w:p>
    <w:p w:rsidR="00515B02" w:rsidRPr="00467EAB" w:rsidRDefault="00515B02" w:rsidP="008F4BF1">
      <w:pPr>
        <w:jc w:val="both"/>
        <w:rPr>
          <w:sz w:val="28"/>
          <w:szCs w:val="28"/>
        </w:rPr>
      </w:pPr>
    </w:p>
    <w:p w:rsidR="00515B02" w:rsidRPr="00467EAB" w:rsidRDefault="00515B02" w:rsidP="00D3588F">
      <w:pPr>
        <w:jc w:val="both"/>
        <w:rPr>
          <w:sz w:val="28"/>
          <w:szCs w:val="28"/>
        </w:rPr>
      </w:pPr>
      <w:r w:rsidRPr="00467EAB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467EAB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467EAB">
        <w:rPr>
          <w:sz w:val="28"/>
          <w:szCs w:val="28"/>
        </w:rPr>
        <w:t xml:space="preserve">образования                              </w:t>
      </w:r>
      <w:r>
        <w:rPr>
          <w:sz w:val="28"/>
          <w:szCs w:val="28"/>
        </w:rPr>
        <w:t xml:space="preserve">      </w:t>
      </w:r>
      <w:r w:rsidRPr="00467E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467EAB">
        <w:rPr>
          <w:sz w:val="28"/>
          <w:szCs w:val="28"/>
        </w:rPr>
        <w:t xml:space="preserve">     Н.С.</w:t>
      </w:r>
      <w:r>
        <w:rPr>
          <w:sz w:val="28"/>
          <w:szCs w:val="28"/>
        </w:rPr>
        <w:t xml:space="preserve"> </w:t>
      </w:r>
      <w:r w:rsidRPr="00467EAB">
        <w:rPr>
          <w:sz w:val="28"/>
          <w:szCs w:val="28"/>
        </w:rPr>
        <w:t>Горшкова</w:t>
      </w:r>
    </w:p>
    <w:sectPr w:rsidR="00515B02" w:rsidRPr="00467EAB" w:rsidSect="00467EA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BF1"/>
    <w:rsid w:val="00035C82"/>
    <w:rsid w:val="00037BE2"/>
    <w:rsid w:val="000E0D0B"/>
    <w:rsid w:val="001424D1"/>
    <w:rsid w:val="00154D63"/>
    <w:rsid w:val="00166AD6"/>
    <w:rsid w:val="00237331"/>
    <w:rsid w:val="002C6C17"/>
    <w:rsid w:val="00302A99"/>
    <w:rsid w:val="003C399B"/>
    <w:rsid w:val="00463E9A"/>
    <w:rsid w:val="00467EAB"/>
    <w:rsid w:val="00511BD2"/>
    <w:rsid w:val="00515B02"/>
    <w:rsid w:val="0057618A"/>
    <w:rsid w:val="005F3DDC"/>
    <w:rsid w:val="006268B3"/>
    <w:rsid w:val="0072473C"/>
    <w:rsid w:val="007373C1"/>
    <w:rsid w:val="008F4BF1"/>
    <w:rsid w:val="009E6B0B"/>
    <w:rsid w:val="009F5278"/>
    <w:rsid w:val="00A13A80"/>
    <w:rsid w:val="00B74DCC"/>
    <w:rsid w:val="00C8604C"/>
    <w:rsid w:val="00CF41D9"/>
    <w:rsid w:val="00D337CD"/>
    <w:rsid w:val="00D3588F"/>
    <w:rsid w:val="00D70262"/>
    <w:rsid w:val="00D8045E"/>
    <w:rsid w:val="00D822E2"/>
    <w:rsid w:val="00E02D3F"/>
    <w:rsid w:val="00E349DF"/>
    <w:rsid w:val="00E60133"/>
    <w:rsid w:val="00E70700"/>
    <w:rsid w:val="00E9659D"/>
    <w:rsid w:val="00FA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B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4BF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D8045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33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1</Pages>
  <Words>305</Words>
  <Characters>1740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УпрОбр</dc:creator>
  <cp:keywords/>
  <dc:description/>
  <cp:lastModifiedBy>obr16</cp:lastModifiedBy>
  <cp:revision>9</cp:revision>
  <cp:lastPrinted>2015-05-15T12:11:00Z</cp:lastPrinted>
  <dcterms:created xsi:type="dcterms:W3CDTF">2002-01-01T03:04:00Z</dcterms:created>
  <dcterms:modified xsi:type="dcterms:W3CDTF">2015-05-15T12:36:00Z</dcterms:modified>
</cp:coreProperties>
</file>